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DC090" w14:textId="77777777" w:rsidR="00C32FFF" w:rsidRPr="00F878C3" w:rsidRDefault="00564733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 xml:space="preserve"> </w:t>
      </w:r>
    </w:p>
    <w:p w14:paraId="1B6DC091" w14:textId="77777777" w:rsidR="00C32FFF" w:rsidRPr="00F878C3" w:rsidRDefault="00C32FFF">
      <w:pPr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Sendes til:</w:t>
      </w:r>
    </w:p>
    <w:p w14:paraId="1B6DC092" w14:textId="77777777" w:rsidR="00C32FFF" w:rsidRPr="00F878C3" w:rsidRDefault="00C32FFF">
      <w:pPr>
        <w:rPr>
          <w:rFonts w:ascii="Arial" w:hAnsi="Arial" w:cs="Arial"/>
        </w:rPr>
      </w:pPr>
    </w:p>
    <w:p w14:paraId="1B6DC093" w14:textId="77777777" w:rsidR="00C32FFF" w:rsidRPr="00F878C3" w:rsidRDefault="00C32FFF">
      <w:pPr>
        <w:rPr>
          <w:rFonts w:ascii="Arial" w:hAnsi="Arial" w:cs="Arial"/>
        </w:rPr>
      </w:pPr>
      <w:r w:rsidRPr="00F878C3">
        <w:rPr>
          <w:rFonts w:ascii="Arial" w:hAnsi="Arial" w:cs="Arial"/>
        </w:rPr>
        <w:t>Horsens Kommune</w:t>
      </w:r>
    </w:p>
    <w:p w14:paraId="1B6DC094" w14:textId="6163946E" w:rsidR="00C32FFF" w:rsidRPr="00F878C3" w:rsidRDefault="00D71D44">
      <w:pPr>
        <w:rPr>
          <w:rFonts w:ascii="Arial" w:hAnsi="Arial" w:cs="Arial"/>
        </w:rPr>
      </w:pPr>
      <w:r>
        <w:rPr>
          <w:rFonts w:ascii="Arial" w:hAnsi="Arial" w:cs="Arial"/>
        </w:rPr>
        <w:t>Chr M Østergaards vej 4</w:t>
      </w:r>
    </w:p>
    <w:p w14:paraId="1B6DC095" w14:textId="77777777" w:rsidR="00C32FFF" w:rsidRPr="00F878C3" w:rsidRDefault="00C32FFF">
      <w:pPr>
        <w:rPr>
          <w:rFonts w:ascii="Arial" w:hAnsi="Arial" w:cs="Arial"/>
        </w:rPr>
      </w:pPr>
      <w:r w:rsidRPr="00F878C3">
        <w:rPr>
          <w:rFonts w:ascii="Arial" w:hAnsi="Arial" w:cs="Arial"/>
        </w:rPr>
        <w:t>8700 Horsens</w:t>
      </w:r>
    </w:p>
    <w:p w14:paraId="1B6DC096" w14:textId="77777777" w:rsidR="00C32FFF" w:rsidRDefault="00865267">
      <w:pPr>
        <w:rPr>
          <w:rFonts w:ascii="Arial" w:hAnsi="Arial" w:cs="Arial"/>
        </w:rPr>
      </w:pPr>
      <w:r>
        <w:rPr>
          <w:rFonts w:ascii="Arial" w:hAnsi="Arial" w:cs="Arial"/>
        </w:rPr>
        <w:t>Industrimiljø</w:t>
      </w:r>
    </w:p>
    <w:p w14:paraId="1B6DC097" w14:textId="77777777" w:rsidR="009D5A3B" w:rsidRDefault="009D5A3B">
      <w:pPr>
        <w:rPr>
          <w:rFonts w:ascii="Arial" w:hAnsi="Arial" w:cs="Arial"/>
        </w:rPr>
      </w:pPr>
    </w:p>
    <w:p w14:paraId="1B6DC098" w14:textId="77777777" w:rsidR="009D5A3B" w:rsidRPr="00F878C3" w:rsidRDefault="002436A8">
      <w:pPr>
        <w:rPr>
          <w:rFonts w:ascii="Arial" w:hAnsi="Arial" w:cs="Arial"/>
        </w:rPr>
      </w:pPr>
      <w:hyperlink r:id="rId10" w:history="1">
        <w:r w:rsidR="009D5A3B" w:rsidRPr="00BB0A73">
          <w:rPr>
            <w:rStyle w:val="Hyperlink"/>
            <w:rFonts w:ascii="Arial" w:hAnsi="Arial" w:cs="Arial"/>
          </w:rPr>
          <w:t>Industrimiljoe@Horsens.dk</w:t>
        </w:r>
      </w:hyperlink>
      <w:r w:rsidR="009D5A3B">
        <w:rPr>
          <w:rFonts w:ascii="Arial" w:hAnsi="Arial" w:cs="Arial"/>
        </w:rPr>
        <w:t xml:space="preserve"> </w:t>
      </w:r>
    </w:p>
    <w:p w14:paraId="1B6DC099" w14:textId="77777777" w:rsidR="00C32FFF" w:rsidRPr="00F878C3" w:rsidRDefault="00C32FFF">
      <w:pPr>
        <w:rPr>
          <w:rFonts w:ascii="Arial" w:hAnsi="Arial" w:cs="Arial"/>
        </w:rPr>
      </w:pPr>
    </w:p>
    <w:p w14:paraId="1B6DC09A" w14:textId="77777777" w:rsidR="00C32FFF" w:rsidRPr="00F878C3" w:rsidRDefault="00C32FFF">
      <w:pPr>
        <w:rPr>
          <w:rFonts w:ascii="Arial" w:hAnsi="Arial" w:cs="Arial"/>
        </w:rPr>
      </w:pPr>
    </w:p>
    <w:p w14:paraId="1B6DC09B" w14:textId="77777777" w:rsidR="00C32FFF" w:rsidRPr="00F878C3" w:rsidRDefault="00C32FFF">
      <w:pPr>
        <w:rPr>
          <w:rFonts w:ascii="Arial" w:hAnsi="Arial" w:cs="Arial"/>
          <w:sz w:val="32"/>
          <w:szCs w:val="32"/>
        </w:rPr>
      </w:pPr>
      <w:r w:rsidRPr="00F878C3">
        <w:rPr>
          <w:rFonts w:ascii="Arial" w:hAnsi="Arial" w:cs="Arial"/>
          <w:sz w:val="32"/>
          <w:szCs w:val="32"/>
        </w:rPr>
        <w:t>Anmeldelse af autoværksted</w:t>
      </w:r>
    </w:p>
    <w:p w14:paraId="1B6DC09C" w14:textId="77777777" w:rsidR="00C32FFF" w:rsidRPr="00F878C3" w:rsidRDefault="00C32FFF">
      <w:pPr>
        <w:rPr>
          <w:rFonts w:ascii="Arial" w:hAnsi="Arial" w:cs="Arial"/>
          <w:sz w:val="20"/>
          <w:szCs w:val="20"/>
        </w:rPr>
      </w:pPr>
    </w:p>
    <w:p w14:paraId="1B6DC09D" w14:textId="4B580219" w:rsidR="00C32FFF" w:rsidRPr="00F878C3" w:rsidRDefault="00C32FFF">
      <w:pPr>
        <w:rPr>
          <w:rFonts w:ascii="Arial" w:hAnsi="Arial" w:cs="Arial"/>
          <w:i/>
          <w:sz w:val="18"/>
          <w:szCs w:val="18"/>
        </w:rPr>
      </w:pPr>
      <w:r w:rsidRPr="00F878C3">
        <w:rPr>
          <w:rFonts w:ascii="Arial" w:hAnsi="Arial" w:cs="Arial"/>
          <w:i/>
          <w:sz w:val="18"/>
          <w:szCs w:val="18"/>
        </w:rPr>
        <w:t xml:space="preserve">Før du etablerer et autoværksted, skal du </w:t>
      </w:r>
      <w:r w:rsidRPr="000C73AC">
        <w:rPr>
          <w:rFonts w:ascii="Arial" w:hAnsi="Arial" w:cs="Arial"/>
          <w:i/>
          <w:sz w:val="18"/>
          <w:szCs w:val="18"/>
        </w:rPr>
        <w:t xml:space="preserve">anmelde det til Horsens Kommune. Det samme gælder, hvis du udvider eller ændrer værkstedet eller aktiviteterne på en måde, som medfører øget forurening. Du kan læse mere om reglerne i Miljøministeriets </w:t>
      </w:r>
      <w:hyperlink r:id="rId11" w:history="1">
        <w:r w:rsidR="00D71D44">
          <w:rPr>
            <w:rStyle w:val="Hyperlink"/>
            <w:rFonts w:ascii="Arial" w:hAnsi="Arial" w:cs="Arial"/>
            <w:i/>
            <w:sz w:val="18"/>
            <w:szCs w:val="18"/>
          </w:rPr>
          <w:t>bekendtgørelse nr. 908</w:t>
        </w:r>
      </w:hyperlink>
      <w:r w:rsidRPr="000C73AC">
        <w:rPr>
          <w:rFonts w:ascii="Arial" w:hAnsi="Arial" w:cs="Arial"/>
          <w:i/>
          <w:sz w:val="18"/>
          <w:szCs w:val="18"/>
        </w:rPr>
        <w:t xml:space="preserve"> af </w:t>
      </w:r>
      <w:r w:rsidR="00D71D44">
        <w:rPr>
          <w:rFonts w:ascii="Arial" w:hAnsi="Arial" w:cs="Arial"/>
          <w:i/>
          <w:sz w:val="18"/>
          <w:szCs w:val="18"/>
        </w:rPr>
        <w:t>30</w:t>
      </w:r>
      <w:r w:rsidRPr="000C73AC">
        <w:rPr>
          <w:rFonts w:ascii="Arial" w:hAnsi="Arial" w:cs="Arial"/>
          <w:i/>
          <w:sz w:val="18"/>
          <w:szCs w:val="18"/>
        </w:rPr>
        <w:t xml:space="preserve">. </w:t>
      </w:r>
      <w:r w:rsidR="00D71D44">
        <w:rPr>
          <w:rFonts w:ascii="Arial" w:hAnsi="Arial" w:cs="Arial"/>
          <w:i/>
          <w:sz w:val="18"/>
          <w:szCs w:val="18"/>
        </w:rPr>
        <w:t>august</w:t>
      </w:r>
      <w:r w:rsidRPr="000C73AC">
        <w:rPr>
          <w:rFonts w:ascii="Arial" w:hAnsi="Arial" w:cs="Arial"/>
          <w:i/>
          <w:sz w:val="18"/>
          <w:szCs w:val="18"/>
        </w:rPr>
        <w:t xml:space="preserve"> </w:t>
      </w:r>
      <w:r w:rsidR="00896E63" w:rsidRPr="000C73AC">
        <w:rPr>
          <w:rFonts w:ascii="Arial" w:hAnsi="Arial" w:cs="Arial"/>
          <w:i/>
          <w:sz w:val="18"/>
          <w:szCs w:val="18"/>
        </w:rPr>
        <w:t>201</w:t>
      </w:r>
      <w:r w:rsidR="00D71D44">
        <w:rPr>
          <w:rFonts w:ascii="Arial" w:hAnsi="Arial" w:cs="Arial"/>
          <w:i/>
          <w:sz w:val="18"/>
          <w:szCs w:val="18"/>
        </w:rPr>
        <w:t>9</w:t>
      </w:r>
      <w:r w:rsidR="000C73AC" w:rsidRPr="000C73AC">
        <w:rPr>
          <w:rFonts w:ascii="Arial" w:hAnsi="Arial" w:cs="Arial"/>
          <w:i/>
          <w:sz w:val="18"/>
          <w:szCs w:val="18"/>
        </w:rPr>
        <w:t xml:space="preserve"> om miljøkrav til autoværksteder</w:t>
      </w:r>
      <w:r w:rsidRPr="000C73AC">
        <w:rPr>
          <w:rFonts w:ascii="Arial" w:hAnsi="Arial" w:cs="Arial"/>
          <w:i/>
          <w:sz w:val="18"/>
          <w:szCs w:val="18"/>
        </w:rPr>
        <w:t>. Anmeldelsen falder bort, hvis den ikke er udnyttet 1 år efter anmeldelsesdatoen</w:t>
      </w:r>
      <w:r w:rsidRPr="00F878C3">
        <w:rPr>
          <w:rFonts w:ascii="Arial" w:hAnsi="Arial" w:cs="Arial"/>
          <w:i/>
          <w:sz w:val="18"/>
          <w:szCs w:val="18"/>
        </w:rPr>
        <w:t>.</w:t>
      </w:r>
    </w:p>
    <w:p w14:paraId="1B6DC09E" w14:textId="77777777" w:rsidR="00C32FFF" w:rsidRPr="00F878C3" w:rsidRDefault="00C32FFF">
      <w:pPr>
        <w:rPr>
          <w:rFonts w:ascii="Arial" w:hAnsi="Arial" w:cs="Arial"/>
          <w:sz w:val="20"/>
          <w:szCs w:val="20"/>
        </w:rPr>
      </w:pPr>
    </w:p>
    <w:p w14:paraId="1B6DC09F" w14:textId="77777777" w:rsidR="00C32FFF" w:rsidRPr="00F878C3" w:rsidRDefault="00C32FFF">
      <w:pPr>
        <w:spacing w:after="120"/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Oplysninger om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2947"/>
        <w:gridCol w:w="2181"/>
      </w:tblGrid>
      <w:tr w:rsidR="00C32FFF" w:rsidRPr="00F878C3" w14:paraId="1B6DC0A6" w14:textId="77777777" w:rsidTr="00376443">
        <w:tc>
          <w:tcPr>
            <w:tcW w:w="4536" w:type="dxa"/>
          </w:tcPr>
          <w:p w14:paraId="1B6DC0A0" w14:textId="77777777" w:rsidR="00C32FFF" w:rsidRPr="00F878C3" w:rsidRDefault="00376443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Virksomheden n</w:t>
            </w:r>
            <w:r w:rsidR="00C32FFF"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avn</w:t>
            </w:r>
          </w:p>
          <w:bookmarkStart w:id="0" w:name="Tekst109"/>
          <w:p w14:paraId="1B6DC0A1" w14:textId="77777777" w:rsidR="00C32FFF" w:rsidRPr="00F878C3" w:rsidRDefault="00060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r w:rsidR="005D62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5D6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24" w:type="dxa"/>
          </w:tcPr>
          <w:p w14:paraId="1B6DC0A2" w14:textId="77777777" w:rsidR="00376443" w:rsidRPr="00F878C3" w:rsidRDefault="00376443" w:rsidP="00376443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Hoved </w:t>
            </w: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mail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adresse</w:t>
            </w:r>
          </w:p>
          <w:p w14:paraId="1B6DC0A3" w14:textId="77777777" w:rsidR="00C32FFF" w:rsidRPr="00F878C3" w:rsidRDefault="000603AB">
            <w:pPr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C32FFF"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10" w:type="dxa"/>
          </w:tcPr>
          <w:p w14:paraId="1B6DC0A4" w14:textId="77777777" w:rsidR="00376443" w:rsidRDefault="00376443">
            <w:pPr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Telefonnummer</w:t>
            </w:r>
            <w:r w:rsidRPr="00F878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6DC0A5" w14:textId="77777777" w:rsidR="00C32FFF" w:rsidRPr="00F878C3" w:rsidRDefault="000603AB">
            <w:pPr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C32FFF"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32FFF" w:rsidRPr="00F878C3" w14:paraId="1B6DC0AB" w14:textId="77777777" w:rsidTr="00376443">
        <w:tc>
          <w:tcPr>
            <w:tcW w:w="4536" w:type="dxa"/>
          </w:tcPr>
          <w:p w14:paraId="1B6DC0A7" w14:textId="77777777" w:rsidR="00C32FFF" w:rsidRPr="00F878C3" w:rsidRDefault="00C32FFF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Adresse</w:t>
            </w:r>
          </w:p>
          <w:p w14:paraId="1B6DC0A8" w14:textId="77777777" w:rsidR="00C32FFF" w:rsidRPr="00F878C3" w:rsidRDefault="000603AB">
            <w:pPr>
              <w:ind w:left="108" w:hanging="108"/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4" w:name="Tekst105"/>
            <w:r w:rsidR="00C32FFF"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34" w:type="dxa"/>
            <w:gridSpan w:val="2"/>
          </w:tcPr>
          <w:p w14:paraId="1B6DC0A9" w14:textId="77777777" w:rsidR="00C32FFF" w:rsidRPr="00F878C3" w:rsidRDefault="00C32FFF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CVR</w:t>
            </w:r>
            <w:r w:rsidR="00010342">
              <w:rPr>
                <w:rFonts w:ascii="Arial" w:hAnsi="Arial" w:cs="Arial"/>
                <w:sz w:val="20"/>
                <w:szCs w:val="20"/>
                <w:vertAlign w:val="superscript"/>
              </w:rPr>
              <w:t>/P-numre</w:t>
            </w:r>
          </w:p>
          <w:p w14:paraId="1B6DC0AA" w14:textId="77777777" w:rsidR="00C32FFF" w:rsidRPr="00F878C3" w:rsidRDefault="000603AB">
            <w:pPr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C32FFF"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76443" w:rsidRPr="00F878C3" w14:paraId="1B6DC0B2" w14:textId="77777777" w:rsidTr="006328C7">
        <w:tc>
          <w:tcPr>
            <w:tcW w:w="4536" w:type="dxa"/>
          </w:tcPr>
          <w:p w14:paraId="1B6DC0AC" w14:textId="77777777" w:rsidR="00376443" w:rsidRPr="00F878C3" w:rsidRDefault="00376443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Kontaktperson</w:t>
            </w:r>
          </w:p>
          <w:p w14:paraId="1B6DC0AD" w14:textId="77777777" w:rsidR="00376443" w:rsidRPr="00F878C3" w:rsidRDefault="000603AB">
            <w:pPr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376443"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09" w:type="dxa"/>
          </w:tcPr>
          <w:p w14:paraId="1B6DC0AE" w14:textId="77777777" w:rsidR="006328C7" w:rsidRPr="006328C7" w:rsidRDefault="00376443" w:rsidP="00270465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Mail-adresse k</w:t>
            </w:r>
            <w:r w:rsidRPr="00376443">
              <w:rPr>
                <w:rFonts w:ascii="Arial" w:hAnsi="Arial" w:cs="Arial"/>
                <w:sz w:val="14"/>
                <w:szCs w:val="14"/>
              </w:rPr>
              <w:t>ontaktperson</w:t>
            </w:r>
          </w:p>
          <w:p w14:paraId="1B6DC0AF" w14:textId="77777777" w:rsidR="006328C7" w:rsidRPr="00376443" w:rsidRDefault="006328C7" w:rsidP="006328C7">
            <w:pPr>
              <w:rPr>
                <w:rFonts w:ascii="Arial" w:hAnsi="Arial" w:cs="Arial"/>
                <w:sz w:val="14"/>
                <w:szCs w:val="14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</w:tcPr>
          <w:p w14:paraId="1B6DC0B0" w14:textId="77777777" w:rsidR="00376443" w:rsidRPr="00F878C3" w:rsidRDefault="00376443" w:rsidP="00376443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Direkte/mobil nr. på kontaktperson</w:t>
            </w:r>
          </w:p>
          <w:p w14:paraId="1B6DC0B1" w14:textId="77777777" w:rsidR="00376443" w:rsidRPr="00F878C3" w:rsidRDefault="000603AB">
            <w:pPr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376443"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B6DC0B3" w14:textId="77777777" w:rsidR="00C32FFF" w:rsidRPr="00F878C3" w:rsidRDefault="00C32FFF">
      <w:pPr>
        <w:rPr>
          <w:rFonts w:ascii="Arial" w:hAnsi="Arial" w:cs="Arial"/>
          <w:sz w:val="20"/>
          <w:szCs w:val="20"/>
        </w:rPr>
      </w:pPr>
    </w:p>
    <w:p w14:paraId="1B6DC0B4" w14:textId="77777777" w:rsidR="00C32FFF" w:rsidRPr="00F878C3" w:rsidRDefault="00C32FFF">
      <w:pPr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Hvad drejer anmeldelsen sig om?</w:t>
      </w:r>
    </w:p>
    <w:p w14:paraId="1B6DC0B5" w14:textId="09F126A0" w:rsidR="00C32FFF" w:rsidRPr="00F878C3" w:rsidRDefault="000603AB">
      <w:pPr>
        <w:rPr>
          <w:rFonts w:ascii="Arial" w:hAnsi="Arial" w:cs="Arial"/>
          <w:sz w:val="20"/>
          <w:szCs w:val="20"/>
        </w:rPr>
      </w:pPr>
      <w:r w:rsidRPr="00F878C3">
        <w:rPr>
          <w:rFonts w:ascii="Arial" w:hAnsi="Arial" w:cs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1"/>
      <w:r w:rsidR="00C32FFF" w:rsidRPr="00F878C3">
        <w:rPr>
          <w:rFonts w:ascii="Arial" w:hAnsi="Arial" w:cs="Arial"/>
        </w:rPr>
        <w:instrText xml:space="preserve"> FORMCHECKBOX </w:instrText>
      </w:r>
      <w:r w:rsidR="002436A8">
        <w:rPr>
          <w:rFonts w:ascii="Arial" w:hAnsi="Arial" w:cs="Arial"/>
        </w:rPr>
      </w:r>
      <w:r w:rsidR="002436A8">
        <w:rPr>
          <w:rFonts w:ascii="Arial" w:hAnsi="Arial" w:cs="Arial"/>
        </w:rPr>
        <w:fldChar w:fldCharType="separate"/>
      </w:r>
      <w:r w:rsidRPr="00F878C3">
        <w:rPr>
          <w:rFonts w:ascii="Arial" w:hAnsi="Arial" w:cs="Arial"/>
        </w:rPr>
        <w:fldChar w:fldCharType="end"/>
      </w:r>
      <w:bookmarkEnd w:id="8"/>
      <w:r w:rsidR="00C32FFF" w:rsidRPr="00F878C3">
        <w:rPr>
          <w:rFonts w:ascii="Arial" w:hAnsi="Arial" w:cs="Arial"/>
          <w:sz w:val="20"/>
          <w:szCs w:val="20"/>
        </w:rPr>
        <w:t xml:space="preserve"> Nyetablering            </w:t>
      </w:r>
      <w:r w:rsidR="00C32FFF" w:rsidRPr="00F878C3">
        <w:rPr>
          <w:rFonts w:ascii="Arial" w:hAnsi="Arial" w:cs="Arial"/>
        </w:rPr>
        <w:t xml:space="preserve"> </w:t>
      </w:r>
      <w:r w:rsidRPr="00F878C3">
        <w:rPr>
          <w:rFonts w:ascii="Arial" w:hAnsi="Arial" w:cs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FFF" w:rsidRPr="00F878C3">
        <w:rPr>
          <w:rFonts w:ascii="Arial" w:hAnsi="Arial" w:cs="Arial"/>
        </w:rPr>
        <w:instrText xml:space="preserve"> FORMCHECKBOX </w:instrText>
      </w:r>
      <w:r w:rsidR="002436A8">
        <w:rPr>
          <w:rFonts w:ascii="Arial" w:hAnsi="Arial" w:cs="Arial"/>
        </w:rPr>
      </w:r>
      <w:r w:rsidR="002436A8">
        <w:rPr>
          <w:rFonts w:ascii="Arial" w:hAnsi="Arial" w:cs="Arial"/>
        </w:rPr>
        <w:fldChar w:fldCharType="separate"/>
      </w:r>
      <w:r w:rsidRPr="00F878C3">
        <w:rPr>
          <w:rFonts w:ascii="Arial" w:hAnsi="Arial" w:cs="Arial"/>
        </w:rPr>
        <w:fldChar w:fldCharType="end"/>
      </w:r>
      <w:r w:rsidR="00C32FFF" w:rsidRPr="00F878C3">
        <w:rPr>
          <w:rFonts w:ascii="Arial" w:hAnsi="Arial" w:cs="Arial"/>
          <w:sz w:val="20"/>
          <w:szCs w:val="20"/>
        </w:rPr>
        <w:t xml:space="preserve"> Driftsændringer            </w:t>
      </w:r>
      <w:r w:rsidR="00C32FFF" w:rsidRPr="00F878C3">
        <w:rPr>
          <w:rFonts w:ascii="Arial" w:hAnsi="Arial" w:cs="Arial"/>
        </w:rPr>
        <w:t xml:space="preserve"> </w:t>
      </w:r>
      <w:r w:rsidRPr="00F878C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FFF" w:rsidRPr="00F878C3">
        <w:rPr>
          <w:rFonts w:ascii="Arial" w:hAnsi="Arial" w:cs="Arial"/>
        </w:rPr>
        <w:instrText xml:space="preserve"> FORMCHECKBOX </w:instrText>
      </w:r>
      <w:r w:rsidR="002436A8">
        <w:rPr>
          <w:rFonts w:ascii="Arial" w:hAnsi="Arial" w:cs="Arial"/>
        </w:rPr>
      </w:r>
      <w:r w:rsidR="002436A8">
        <w:rPr>
          <w:rFonts w:ascii="Arial" w:hAnsi="Arial" w:cs="Arial"/>
        </w:rPr>
        <w:fldChar w:fldCharType="separate"/>
      </w:r>
      <w:r w:rsidRPr="00F878C3">
        <w:rPr>
          <w:rFonts w:ascii="Arial" w:hAnsi="Arial" w:cs="Arial"/>
        </w:rPr>
        <w:fldChar w:fldCharType="end"/>
      </w:r>
      <w:r w:rsidR="00896E63">
        <w:rPr>
          <w:rFonts w:ascii="Arial" w:hAnsi="Arial" w:cs="Arial"/>
          <w:sz w:val="20"/>
          <w:szCs w:val="20"/>
        </w:rPr>
        <w:t xml:space="preserve"> Udvidelse         </w:t>
      </w:r>
      <w:r w:rsidR="00C32FFF" w:rsidRPr="00F878C3">
        <w:rPr>
          <w:rFonts w:ascii="Arial" w:hAnsi="Arial" w:cs="Arial"/>
          <w:sz w:val="20"/>
          <w:szCs w:val="20"/>
        </w:rPr>
        <w:t xml:space="preserve">  </w:t>
      </w:r>
      <w:r w:rsidR="00C32FFF" w:rsidRPr="00F878C3">
        <w:rPr>
          <w:rFonts w:ascii="Arial" w:hAnsi="Arial" w:cs="Arial"/>
        </w:rPr>
        <w:t xml:space="preserve"> </w:t>
      </w:r>
      <w:r w:rsidRPr="00F878C3">
        <w:rPr>
          <w:rFonts w:ascii="Arial" w:hAnsi="Arial" w:cs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32FFF" w:rsidRPr="00F878C3">
        <w:rPr>
          <w:rFonts w:ascii="Arial" w:hAnsi="Arial" w:cs="Arial"/>
        </w:rPr>
        <w:instrText xml:space="preserve"> FORMCHECKBOX </w:instrText>
      </w:r>
      <w:r w:rsidR="002436A8">
        <w:rPr>
          <w:rFonts w:ascii="Arial" w:hAnsi="Arial" w:cs="Arial"/>
        </w:rPr>
      </w:r>
      <w:r w:rsidR="002436A8">
        <w:rPr>
          <w:rFonts w:ascii="Arial" w:hAnsi="Arial" w:cs="Arial"/>
        </w:rPr>
        <w:fldChar w:fldCharType="separate"/>
      </w:r>
      <w:r w:rsidRPr="00F878C3">
        <w:rPr>
          <w:rFonts w:ascii="Arial" w:hAnsi="Arial" w:cs="Arial"/>
        </w:rPr>
        <w:fldChar w:fldCharType="end"/>
      </w:r>
      <w:r w:rsidR="00C32FFF" w:rsidRPr="00F878C3">
        <w:rPr>
          <w:rFonts w:ascii="Arial" w:hAnsi="Arial" w:cs="Arial"/>
          <w:sz w:val="20"/>
          <w:szCs w:val="20"/>
        </w:rPr>
        <w:t xml:space="preserve"> Flytning</w:t>
      </w:r>
      <w:r w:rsidR="00896E63">
        <w:rPr>
          <w:rFonts w:ascii="Arial" w:hAnsi="Arial" w:cs="Arial"/>
          <w:sz w:val="20"/>
          <w:szCs w:val="20"/>
        </w:rPr>
        <w:t xml:space="preserve">          </w:t>
      </w:r>
      <w:r w:rsidRPr="00F878C3">
        <w:rPr>
          <w:rFonts w:ascii="Arial" w:hAnsi="Arial" w:cs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96E63" w:rsidRPr="00F878C3">
        <w:rPr>
          <w:rFonts w:ascii="Arial" w:hAnsi="Arial" w:cs="Arial"/>
        </w:rPr>
        <w:instrText xml:space="preserve"> FORMCHECKBOX </w:instrText>
      </w:r>
      <w:r w:rsidR="002436A8">
        <w:rPr>
          <w:rFonts w:ascii="Arial" w:hAnsi="Arial" w:cs="Arial"/>
        </w:rPr>
      </w:r>
      <w:r w:rsidR="002436A8">
        <w:rPr>
          <w:rFonts w:ascii="Arial" w:hAnsi="Arial" w:cs="Arial"/>
        </w:rPr>
        <w:fldChar w:fldCharType="separate"/>
      </w:r>
      <w:r w:rsidRPr="00F878C3">
        <w:rPr>
          <w:rFonts w:ascii="Arial" w:hAnsi="Arial" w:cs="Arial"/>
        </w:rPr>
        <w:fldChar w:fldCharType="end"/>
      </w:r>
      <w:r w:rsidR="00896E63">
        <w:rPr>
          <w:rFonts w:ascii="Arial" w:hAnsi="Arial" w:cs="Arial"/>
          <w:sz w:val="20"/>
          <w:szCs w:val="20"/>
        </w:rPr>
        <w:t xml:space="preserve"> Ejerskifte</w:t>
      </w:r>
    </w:p>
    <w:p w14:paraId="1B6DC0B6" w14:textId="77777777" w:rsidR="00C32FFF" w:rsidRPr="00CD1587" w:rsidRDefault="00C32FFF">
      <w:pPr>
        <w:rPr>
          <w:rFonts w:ascii="Arial" w:hAnsi="Arial" w:cs="Arial"/>
          <w:sz w:val="12"/>
          <w:szCs w:val="12"/>
        </w:rPr>
      </w:pPr>
      <w:r w:rsidRPr="00CD1587">
        <w:rPr>
          <w:rFonts w:ascii="Arial" w:hAnsi="Arial" w:cs="Arial"/>
          <w:sz w:val="12"/>
          <w:szCs w:val="12"/>
        </w:rPr>
        <w:t>Sæt krydser med mellemrumstasten.</w:t>
      </w:r>
    </w:p>
    <w:p w14:paraId="1B6DC0B7" w14:textId="77777777" w:rsidR="00C32FFF" w:rsidRDefault="00163E9C" w:rsidP="00163E9C">
      <w:pPr>
        <w:tabs>
          <w:tab w:val="left" w:pos="6315"/>
          <w:tab w:val="left" w:pos="6553"/>
        </w:tabs>
        <w:rPr>
          <w:rFonts w:ascii="Arial" w:hAnsi="Arial" w:cs="Arial"/>
          <w:sz w:val="20"/>
          <w:szCs w:val="20"/>
        </w:rPr>
      </w:pPr>
      <w:r w:rsidRPr="00163E9C">
        <w:rPr>
          <w:rFonts w:ascii="Arial" w:hAnsi="Arial" w:cs="Arial"/>
          <w:sz w:val="12"/>
          <w:szCs w:val="12"/>
        </w:rPr>
        <w:t>Gl. adresse</w:t>
      </w:r>
      <w:r>
        <w:rPr>
          <w:rFonts w:ascii="Arial" w:hAnsi="Arial" w:cs="Arial"/>
          <w:sz w:val="12"/>
          <w:szCs w:val="12"/>
        </w:rPr>
        <w:t>:</w:t>
      </w:r>
      <w:r w:rsidR="000603AB" w:rsidRPr="00F878C3">
        <w:rPr>
          <w:rFonts w:ascii="Arial" w:hAnsi="Arial" w:cs="Arial"/>
          <w:b/>
          <w:sz w:val="20"/>
          <w:szCs w:val="20"/>
        </w:rPr>
        <w:fldChar w:fldCharType="begin">
          <w:ffData>
            <w:name w:val="Tekst102"/>
            <w:enabled/>
            <w:calcOnExit w:val="0"/>
            <w:textInput/>
          </w:ffData>
        </w:fldChar>
      </w:r>
      <w:r w:rsidRPr="00F878C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603AB" w:rsidRPr="00F878C3">
        <w:rPr>
          <w:rFonts w:ascii="Arial" w:hAnsi="Arial" w:cs="Arial"/>
          <w:b/>
          <w:sz w:val="20"/>
          <w:szCs w:val="20"/>
        </w:rPr>
      </w:r>
      <w:r w:rsidR="000603AB" w:rsidRPr="00F878C3">
        <w:rPr>
          <w:rFonts w:ascii="Arial" w:hAnsi="Arial" w:cs="Arial"/>
          <w:b/>
          <w:sz w:val="20"/>
          <w:szCs w:val="20"/>
        </w:rPr>
        <w:fldChar w:fldCharType="separate"/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="000603AB" w:rsidRPr="00F878C3">
        <w:rPr>
          <w:rFonts w:ascii="Arial" w:hAnsi="Arial" w:cs="Arial"/>
          <w:b/>
          <w:sz w:val="20"/>
          <w:szCs w:val="20"/>
        </w:rPr>
        <w:fldChar w:fldCharType="end"/>
      </w:r>
    </w:p>
    <w:p w14:paraId="1B6DC0B8" w14:textId="77777777" w:rsidR="00163E9C" w:rsidRPr="00F878C3" w:rsidRDefault="00163E9C" w:rsidP="00163E9C">
      <w:pPr>
        <w:tabs>
          <w:tab w:val="left" w:pos="6315"/>
          <w:tab w:val="left" w:pos="6553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204"/>
        <w:gridCol w:w="3205"/>
      </w:tblGrid>
      <w:tr w:rsidR="00270465" w:rsidRPr="00F878C3" w14:paraId="1B6DC0BF" w14:textId="77777777" w:rsidTr="00270465">
        <w:tc>
          <w:tcPr>
            <w:tcW w:w="3111" w:type="dxa"/>
          </w:tcPr>
          <w:p w14:paraId="1B6DC0B9" w14:textId="77777777" w:rsidR="00270465" w:rsidRPr="00F878C3" w:rsidRDefault="00270465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Etableringstidspunkt</w:t>
            </w:r>
          </w:p>
          <w:p w14:paraId="1B6DC0BA" w14:textId="77777777" w:rsidR="00270465" w:rsidRPr="00F878C3" w:rsidRDefault="00270465">
            <w:pPr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04" w:type="dxa"/>
          </w:tcPr>
          <w:p w14:paraId="1B6DC0BB" w14:textId="77777777" w:rsidR="00270465" w:rsidRPr="00F878C3" w:rsidRDefault="00270465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Antal ansatte</w:t>
            </w:r>
          </w:p>
          <w:p w14:paraId="1B6DC0BC" w14:textId="77777777" w:rsidR="00270465" w:rsidRPr="00F878C3" w:rsidRDefault="0027046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05" w:type="dxa"/>
          </w:tcPr>
          <w:p w14:paraId="1B6DC0BD" w14:textId="77777777" w:rsidR="00270465" w:rsidRDefault="00270465" w:rsidP="00270465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Daglig driftstid</w:t>
            </w:r>
          </w:p>
          <w:p w14:paraId="1B6DC0BE" w14:textId="77777777" w:rsidR="00270465" w:rsidRPr="00F878C3" w:rsidRDefault="00270465" w:rsidP="0027046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B6DC0C0" w14:textId="77777777" w:rsidR="00C32FFF" w:rsidRPr="00F878C3" w:rsidRDefault="00C32FFF">
      <w:pPr>
        <w:rPr>
          <w:rFonts w:ascii="Arial" w:hAnsi="Arial" w:cs="Arial"/>
          <w:sz w:val="20"/>
          <w:szCs w:val="20"/>
        </w:rPr>
      </w:pPr>
    </w:p>
    <w:p w14:paraId="1B6DC0C1" w14:textId="77777777" w:rsidR="00C32FFF" w:rsidRPr="00F878C3" w:rsidRDefault="00C32FFF">
      <w:pPr>
        <w:rPr>
          <w:rFonts w:ascii="Arial" w:hAnsi="Arial" w:cs="Arial"/>
          <w:sz w:val="20"/>
          <w:szCs w:val="20"/>
        </w:rPr>
      </w:pPr>
    </w:p>
    <w:p w14:paraId="1B6DC0C2" w14:textId="77777777" w:rsidR="00C32FFF" w:rsidRPr="00F878C3" w:rsidRDefault="00C32FFF">
      <w:pPr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Hvilke aktiviteter forekommer?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71"/>
        <w:gridCol w:w="3905"/>
        <w:gridCol w:w="3252"/>
      </w:tblGrid>
      <w:tr w:rsidR="00C32FFF" w:rsidRPr="00B851E6" w14:paraId="1B6DC0C6" w14:textId="77777777" w:rsidTr="0085233A">
        <w:trPr>
          <w:trHeight w:val="354"/>
        </w:trPr>
        <w:tc>
          <w:tcPr>
            <w:tcW w:w="2471" w:type="dxa"/>
          </w:tcPr>
          <w:p w14:paraId="1B6DC0C3" w14:textId="77777777" w:rsidR="00C32FFF" w:rsidRPr="00B851E6" w:rsidRDefault="000603AB" w:rsidP="000C63EF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2436A8">
              <w:rPr>
                <w:rFonts w:ascii="Arial" w:hAnsi="Arial" w:cs="Arial"/>
              </w:rPr>
            </w:r>
            <w:r w:rsidR="002436A8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C32FFF" w:rsidRPr="00B851E6">
              <w:rPr>
                <w:rFonts w:ascii="Arial" w:hAnsi="Arial" w:cs="Arial"/>
                <w:sz w:val="20"/>
                <w:szCs w:val="20"/>
              </w:rPr>
              <w:t xml:space="preserve"> Autolakering</w:t>
            </w:r>
          </w:p>
        </w:tc>
        <w:tc>
          <w:tcPr>
            <w:tcW w:w="3905" w:type="dxa"/>
          </w:tcPr>
          <w:p w14:paraId="1B6DC0C4" w14:textId="77777777" w:rsidR="00C32FFF" w:rsidRPr="00B851E6" w:rsidRDefault="000603AB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2436A8">
              <w:rPr>
                <w:rFonts w:ascii="Arial" w:hAnsi="Arial" w:cs="Arial"/>
              </w:rPr>
            </w:r>
            <w:r w:rsidR="002436A8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0C63EF">
              <w:rPr>
                <w:rFonts w:ascii="Arial" w:hAnsi="Arial" w:cs="Arial"/>
                <w:sz w:val="20"/>
                <w:szCs w:val="20"/>
              </w:rPr>
              <w:t xml:space="preserve"> Undervognsbehandling</w:t>
            </w:r>
          </w:p>
        </w:tc>
        <w:tc>
          <w:tcPr>
            <w:tcW w:w="3252" w:type="dxa"/>
          </w:tcPr>
          <w:p w14:paraId="1B6DC0C5" w14:textId="77777777" w:rsidR="00C32FFF" w:rsidRPr="00B851E6" w:rsidRDefault="000603AB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2436A8">
              <w:rPr>
                <w:rFonts w:ascii="Arial" w:hAnsi="Arial" w:cs="Arial"/>
              </w:rPr>
            </w:r>
            <w:r w:rsidR="002436A8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C32FFF" w:rsidRPr="00B851E6">
              <w:rPr>
                <w:rFonts w:ascii="Arial" w:hAnsi="Arial" w:cs="Arial"/>
                <w:sz w:val="20"/>
                <w:szCs w:val="20"/>
              </w:rPr>
              <w:t xml:space="preserve"> Mekanisk autovask og -tørring</w:t>
            </w:r>
          </w:p>
        </w:tc>
      </w:tr>
      <w:tr w:rsidR="00C32FFF" w:rsidRPr="00B851E6" w14:paraId="1B6DC0CA" w14:textId="77777777" w:rsidTr="0085233A">
        <w:trPr>
          <w:trHeight w:val="365"/>
        </w:trPr>
        <w:tc>
          <w:tcPr>
            <w:tcW w:w="2471" w:type="dxa"/>
          </w:tcPr>
          <w:p w14:paraId="1B6DC0C7" w14:textId="77777777" w:rsidR="00C32FFF" w:rsidRPr="00B851E6" w:rsidRDefault="000603AB" w:rsidP="000C63EF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2436A8">
              <w:rPr>
                <w:rFonts w:ascii="Arial" w:hAnsi="Arial" w:cs="Arial"/>
              </w:rPr>
            </w:r>
            <w:r w:rsidR="002436A8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0C63EF">
              <w:rPr>
                <w:rFonts w:ascii="Arial" w:hAnsi="Arial" w:cs="Arial"/>
                <w:sz w:val="20"/>
                <w:szCs w:val="20"/>
              </w:rPr>
              <w:t xml:space="preserve"> Slibning</w:t>
            </w:r>
          </w:p>
        </w:tc>
        <w:tc>
          <w:tcPr>
            <w:tcW w:w="3905" w:type="dxa"/>
            <w:tcBorders>
              <w:right w:val="nil"/>
            </w:tcBorders>
          </w:tcPr>
          <w:p w14:paraId="1B6DC0C8" w14:textId="77777777" w:rsidR="00C32FFF" w:rsidRPr="00B851E6" w:rsidRDefault="000603AB" w:rsidP="000C63EF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2436A8">
              <w:rPr>
                <w:rFonts w:ascii="Arial" w:hAnsi="Arial" w:cs="Arial"/>
              </w:rPr>
            </w:r>
            <w:r w:rsidR="002436A8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C32FFF" w:rsidRPr="00B851E6">
              <w:rPr>
                <w:rFonts w:ascii="Arial" w:hAnsi="Arial" w:cs="Arial"/>
                <w:sz w:val="20"/>
                <w:szCs w:val="20"/>
              </w:rPr>
              <w:t xml:space="preserve"> Sandblæsning</w:t>
            </w:r>
          </w:p>
        </w:tc>
        <w:tc>
          <w:tcPr>
            <w:tcW w:w="3252" w:type="dxa"/>
            <w:tcBorders>
              <w:left w:val="nil"/>
            </w:tcBorders>
          </w:tcPr>
          <w:p w14:paraId="1B6DC0C9" w14:textId="77777777" w:rsidR="00C32FFF" w:rsidRPr="00B851E6" w:rsidRDefault="000603AB" w:rsidP="0085233A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2436A8">
              <w:rPr>
                <w:rFonts w:ascii="Arial" w:hAnsi="Arial" w:cs="Arial"/>
              </w:rPr>
            </w:r>
            <w:r w:rsidR="002436A8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C32FFF" w:rsidRPr="00B851E6">
              <w:rPr>
                <w:rFonts w:ascii="Arial" w:hAnsi="Arial" w:cs="Arial"/>
                <w:sz w:val="20"/>
                <w:szCs w:val="20"/>
              </w:rPr>
              <w:t xml:space="preserve"> Pladearbejde</w:t>
            </w:r>
          </w:p>
        </w:tc>
      </w:tr>
      <w:tr w:rsidR="00C32FFF" w:rsidRPr="00B851E6" w14:paraId="1B6DC0CE" w14:textId="77777777" w:rsidTr="0085233A">
        <w:trPr>
          <w:trHeight w:val="348"/>
        </w:trPr>
        <w:tc>
          <w:tcPr>
            <w:tcW w:w="2471" w:type="dxa"/>
          </w:tcPr>
          <w:p w14:paraId="1B6DC0CB" w14:textId="77777777" w:rsidR="00C32FFF" w:rsidRPr="00B851E6" w:rsidRDefault="000603AB" w:rsidP="000C63EF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2436A8">
              <w:rPr>
                <w:rFonts w:ascii="Arial" w:hAnsi="Arial" w:cs="Arial"/>
              </w:rPr>
            </w:r>
            <w:r w:rsidR="002436A8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C32FFF" w:rsidRPr="00B851E6">
              <w:rPr>
                <w:rFonts w:ascii="Arial" w:hAnsi="Arial" w:cs="Arial"/>
                <w:sz w:val="20"/>
                <w:szCs w:val="20"/>
              </w:rPr>
              <w:t xml:space="preserve"> Højtryksspuling</w:t>
            </w:r>
          </w:p>
        </w:tc>
        <w:tc>
          <w:tcPr>
            <w:tcW w:w="3905" w:type="dxa"/>
            <w:tcBorders>
              <w:right w:val="nil"/>
            </w:tcBorders>
          </w:tcPr>
          <w:p w14:paraId="1B6DC0CC" w14:textId="77777777" w:rsidR="00C32FFF" w:rsidRPr="00B851E6" w:rsidRDefault="000603AB" w:rsidP="000C63EF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2436A8">
              <w:rPr>
                <w:rFonts w:ascii="Arial" w:hAnsi="Arial" w:cs="Arial"/>
              </w:rPr>
            </w:r>
            <w:r w:rsidR="002436A8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C32FFF" w:rsidRPr="00B851E6">
              <w:rPr>
                <w:rFonts w:ascii="Arial" w:hAnsi="Arial" w:cs="Arial"/>
                <w:sz w:val="20"/>
                <w:szCs w:val="20"/>
              </w:rPr>
              <w:t xml:space="preserve"> Svejsning</w:t>
            </w:r>
          </w:p>
        </w:tc>
        <w:tc>
          <w:tcPr>
            <w:tcW w:w="3252" w:type="dxa"/>
            <w:tcBorders>
              <w:left w:val="nil"/>
            </w:tcBorders>
          </w:tcPr>
          <w:p w14:paraId="1B6DC0CD" w14:textId="77777777" w:rsidR="00C32FFF" w:rsidRPr="00B851E6" w:rsidRDefault="000603AB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2436A8">
              <w:rPr>
                <w:rFonts w:ascii="Arial" w:hAnsi="Arial" w:cs="Arial"/>
              </w:rPr>
            </w:r>
            <w:r w:rsidR="002436A8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85233A">
              <w:rPr>
                <w:rFonts w:ascii="Arial" w:hAnsi="Arial" w:cs="Arial"/>
                <w:sz w:val="20"/>
                <w:szCs w:val="20"/>
              </w:rPr>
              <w:t xml:space="preserve"> Karosseriarbejde</w:t>
            </w:r>
          </w:p>
        </w:tc>
      </w:tr>
      <w:tr w:rsidR="0085233A" w:rsidRPr="00B851E6" w14:paraId="1B6DC0D2" w14:textId="77777777" w:rsidTr="0085233A">
        <w:trPr>
          <w:trHeight w:val="429"/>
        </w:trPr>
        <w:tc>
          <w:tcPr>
            <w:tcW w:w="2471" w:type="dxa"/>
          </w:tcPr>
          <w:p w14:paraId="1B6DC0CF" w14:textId="77777777" w:rsidR="0085233A" w:rsidRPr="00B851E6" w:rsidRDefault="0085233A" w:rsidP="000C63EF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6">
              <w:rPr>
                <w:rFonts w:ascii="Arial" w:hAnsi="Arial" w:cs="Arial"/>
              </w:rPr>
              <w:instrText xml:space="preserve"> FORMCHECKBOX </w:instrText>
            </w:r>
            <w:r w:rsidR="002436A8">
              <w:rPr>
                <w:rFonts w:ascii="Arial" w:hAnsi="Arial" w:cs="Arial"/>
              </w:rPr>
            </w:r>
            <w:r w:rsidR="002436A8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Pr="00B851E6">
              <w:rPr>
                <w:rFonts w:ascii="Arial" w:hAnsi="Arial" w:cs="Arial"/>
                <w:sz w:val="20"/>
                <w:szCs w:val="20"/>
              </w:rPr>
              <w:t xml:space="preserve"> Manuel autovask</w:t>
            </w:r>
          </w:p>
        </w:tc>
        <w:tc>
          <w:tcPr>
            <w:tcW w:w="3905" w:type="dxa"/>
            <w:tcBorders>
              <w:right w:val="nil"/>
            </w:tcBorders>
          </w:tcPr>
          <w:p w14:paraId="1B6DC0D0" w14:textId="77777777" w:rsidR="0085233A" w:rsidRPr="00B851E6" w:rsidRDefault="0085233A" w:rsidP="0085233A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E6">
              <w:rPr>
                <w:rFonts w:ascii="Arial" w:hAnsi="Arial" w:cs="Arial"/>
              </w:rPr>
              <w:instrText xml:space="preserve"> FORMCHECKBOX </w:instrText>
            </w:r>
            <w:r w:rsidR="002436A8">
              <w:rPr>
                <w:rFonts w:ascii="Arial" w:hAnsi="Arial" w:cs="Arial"/>
              </w:rPr>
            </w:r>
            <w:r w:rsidR="002436A8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Pr="00B851E6">
              <w:rPr>
                <w:rFonts w:ascii="Arial" w:hAnsi="Arial" w:cs="Arial"/>
                <w:sz w:val="20"/>
                <w:szCs w:val="20"/>
              </w:rPr>
              <w:t xml:space="preserve"> Mekanisk arbejde</w:t>
            </w:r>
          </w:p>
        </w:tc>
        <w:tc>
          <w:tcPr>
            <w:tcW w:w="3252" w:type="dxa"/>
            <w:tcBorders>
              <w:left w:val="nil"/>
            </w:tcBorders>
          </w:tcPr>
          <w:p w14:paraId="1B6DC0D1" w14:textId="77777777" w:rsidR="0085233A" w:rsidRPr="00B851E6" w:rsidRDefault="0085233A" w:rsidP="0085233A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E6">
              <w:rPr>
                <w:rFonts w:ascii="Arial" w:hAnsi="Arial" w:cs="Arial"/>
              </w:rPr>
              <w:instrText xml:space="preserve"> FORMCHECKBOX </w:instrText>
            </w:r>
            <w:r w:rsidR="002436A8">
              <w:rPr>
                <w:rFonts w:ascii="Arial" w:hAnsi="Arial" w:cs="Arial"/>
              </w:rPr>
            </w:r>
            <w:r w:rsidR="002436A8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Pr="00B851E6">
              <w:rPr>
                <w:rFonts w:ascii="Arial" w:hAnsi="Arial" w:cs="Arial"/>
                <w:sz w:val="20"/>
                <w:szCs w:val="20"/>
              </w:rPr>
              <w:t xml:space="preserve"> Andet: </w:t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1B6DC0D3" w14:textId="77777777" w:rsidR="00C32FFF" w:rsidRPr="00F878C3" w:rsidRDefault="00C32FFF">
      <w:pPr>
        <w:rPr>
          <w:rFonts w:ascii="Arial" w:hAnsi="Arial" w:cs="Arial"/>
          <w:sz w:val="20"/>
          <w:szCs w:val="20"/>
        </w:rPr>
      </w:pPr>
    </w:p>
    <w:p w14:paraId="1B6DC0D4" w14:textId="77777777" w:rsidR="00C32FFF" w:rsidRPr="00F878C3" w:rsidRDefault="00C32FFF">
      <w:pPr>
        <w:spacing w:after="120"/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Hvor store mængder af maling og/eller undervognsbehandlingsmidler bruges?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1"/>
        <w:gridCol w:w="4827"/>
      </w:tblGrid>
      <w:tr w:rsidR="00C32FFF" w:rsidRPr="00F878C3" w14:paraId="1B6DC0D9" w14:textId="77777777">
        <w:tc>
          <w:tcPr>
            <w:tcW w:w="4889" w:type="dxa"/>
          </w:tcPr>
          <w:p w14:paraId="1B6DC0D5" w14:textId="77777777" w:rsidR="00C32FFF" w:rsidRPr="00F878C3" w:rsidRDefault="00C32FF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Forventet forbrug af maling pr. år (liter/kg)</w:t>
            </w:r>
          </w:p>
          <w:p w14:paraId="1B6DC0D6" w14:textId="77777777" w:rsidR="00C32FFF" w:rsidRPr="00F878C3" w:rsidRDefault="000603AB">
            <w:pPr>
              <w:spacing w:after="12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889" w:type="dxa"/>
          </w:tcPr>
          <w:p w14:paraId="1B6DC0D7" w14:textId="77777777" w:rsidR="00C32FFF" w:rsidRPr="00F878C3" w:rsidRDefault="00C32FF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Forventet forbrug af undervognsbehandlingsmidler pr. år (liter/kg)</w:t>
            </w:r>
          </w:p>
          <w:p w14:paraId="1B6DC0D8" w14:textId="77777777" w:rsidR="00C32FFF" w:rsidRPr="00F878C3" w:rsidRDefault="000603AB">
            <w:pPr>
              <w:spacing w:after="12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="00C32FFF"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1B6DC0DA" w14:textId="77777777" w:rsidR="00C32FFF" w:rsidRPr="00F878C3" w:rsidRDefault="00C32FFF">
      <w:pPr>
        <w:rPr>
          <w:rFonts w:ascii="Arial" w:hAnsi="Arial" w:cs="Arial"/>
          <w:color w:val="808080"/>
          <w:sz w:val="20"/>
          <w:szCs w:val="20"/>
        </w:rPr>
      </w:pPr>
    </w:p>
    <w:p w14:paraId="1B6DC0DB" w14:textId="77777777" w:rsidR="00C32FFF" w:rsidRPr="00F878C3" w:rsidRDefault="00C32FFF">
      <w:pPr>
        <w:spacing w:after="120"/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Hvordan opvarmes værkstedet?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32FFF" w:rsidRPr="00F878C3" w14:paraId="1B6DC0DD" w14:textId="77777777">
        <w:tc>
          <w:tcPr>
            <w:tcW w:w="9778" w:type="dxa"/>
          </w:tcPr>
          <w:p w14:paraId="1B6DC0DC" w14:textId="77777777" w:rsidR="00C32FFF" w:rsidRPr="00F878C3" w:rsidRDefault="000603AB">
            <w:pPr>
              <w:spacing w:after="12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1B6DC0DE" w14:textId="77777777" w:rsidR="00C32FFF" w:rsidRPr="00F878C3" w:rsidRDefault="00C32FFF">
      <w:pPr>
        <w:spacing w:after="120"/>
        <w:rPr>
          <w:rFonts w:ascii="Arial" w:hAnsi="Arial" w:cs="Arial"/>
          <w:b/>
          <w:sz w:val="20"/>
          <w:szCs w:val="20"/>
        </w:rPr>
      </w:pPr>
    </w:p>
    <w:p w14:paraId="1B6DC0DF" w14:textId="77777777" w:rsidR="0085233A" w:rsidRDefault="008523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B6DC0E0" w14:textId="77777777" w:rsidR="00C32FFF" w:rsidRPr="00F878C3" w:rsidRDefault="00C32FFF">
      <w:pPr>
        <w:spacing w:after="120"/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lastRenderedPageBreak/>
        <w:t>Hvilke støjkilder er der?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32FFF" w:rsidRPr="00F878C3" w14:paraId="1B6DC0E4" w14:textId="77777777">
        <w:tc>
          <w:tcPr>
            <w:tcW w:w="9778" w:type="dxa"/>
          </w:tcPr>
          <w:p w14:paraId="1B6DC0E1" w14:textId="77777777" w:rsidR="00C32FFF" w:rsidRPr="00F878C3" w:rsidRDefault="00010342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Angiv støjkilder, og indplacere på dit kort på side 4. F</w:t>
            </w:r>
            <w:r w:rsidR="00C32FFF"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.eks. kompressor, ventilator eller kørsel </w:t>
            </w:r>
          </w:p>
          <w:p w14:paraId="1B6DC0E2" w14:textId="77777777" w:rsidR="00C32FFF" w:rsidRPr="00F878C3" w:rsidRDefault="000603A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="00C32FFF"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1B6DC0E3" w14:textId="77777777" w:rsidR="00C32FFF" w:rsidRPr="00F878C3" w:rsidRDefault="00C32FFF">
            <w:pPr>
              <w:spacing w:after="12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14:paraId="1B6DC0E5" w14:textId="77777777" w:rsidR="00C32FFF" w:rsidRPr="00F878C3" w:rsidRDefault="00C32FFF">
      <w:pPr>
        <w:spacing w:after="120"/>
        <w:rPr>
          <w:rFonts w:ascii="Arial" w:hAnsi="Arial" w:cs="Arial"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32FFF" w:rsidRPr="00F878C3" w14:paraId="1B6DC0E9" w14:textId="77777777">
        <w:tc>
          <w:tcPr>
            <w:tcW w:w="9778" w:type="dxa"/>
          </w:tcPr>
          <w:p w14:paraId="1B6DC0E6" w14:textId="77777777" w:rsidR="00C32FFF" w:rsidRPr="00F878C3" w:rsidRDefault="00C32FF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Hvordan begrænser du støjen fra autoværkstedet til omgivelserne?</w:t>
            </w:r>
          </w:p>
          <w:p w14:paraId="1B6DC0E7" w14:textId="77777777" w:rsidR="00C32FFF" w:rsidRPr="00F878C3" w:rsidRDefault="000603AB">
            <w:pPr>
              <w:spacing w:after="12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16"/>
          </w:p>
          <w:p w14:paraId="1B6DC0E8" w14:textId="77777777" w:rsidR="00C32FFF" w:rsidRPr="00F878C3" w:rsidRDefault="00C32FFF">
            <w:pPr>
              <w:spacing w:after="12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14:paraId="1B6DC0EA" w14:textId="77777777" w:rsidR="00C32FFF" w:rsidRPr="00F878C3" w:rsidRDefault="00C32FFF">
      <w:pPr>
        <w:spacing w:after="120"/>
        <w:rPr>
          <w:rFonts w:ascii="Arial" w:hAnsi="Arial" w:cs="Arial"/>
          <w:color w:val="808080"/>
          <w:sz w:val="20"/>
          <w:szCs w:val="20"/>
        </w:rPr>
      </w:pPr>
    </w:p>
    <w:p w14:paraId="1B6DC0EB" w14:textId="77777777" w:rsidR="00C32FFF" w:rsidRDefault="00C32FFF">
      <w:pPr>
        <w:spacing w:after="120"/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Hvad indeholder spildevandet fra værkstedet?</w:t>
      </w:r>
    </w:p>
    <w:p w14:paraId="1B6DC0EC" w14:textId="77777777" w:rsidR="009D5A3B" w:rsidRDefault="009D5A3B" w:rsidP="009D5A3B">
      <w:pPr>
        <w:spacing w:after="120"/>
        <w:rPr>
          <w:rFonts w:ascii="Arial" w:hAnsi="Arial" w:cs="Arial"/>
          <w:i/>
          <w:sz w:val="20"/>
          <w:szCs w:val="20"/>
        </w:rPr>
      </w:pPr>
      <w:r w:rsidRPr="009D5A3B">
        <w:rPr>
          <w:rFonts w:ascii="Arial" w:hAnsi="Arial" w:cs="Arial"/>
          <w:sz w:val="20"/>
          <w:szCs w:val="20"/>
        </w:rPr>
        <w:t xml:space="preserve">Der udledes kun sanitært spildevand </w:t>
      </w:r>
      <w:r w:rsidRPr="009D5A3B">
        <w:rPr>
          <w:rFonts w:ascii="Arial" w:hAnsi="Arial" w:cs="Arial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A3B">
        <w:rPr>
          <w:rFonts w:ascii="Arial" w:hAnsi="Arial" w:cs="Arial"/>
          <w:sz w:val="20"/>
          <w:szCs w:val="20"/>
        </w:rPr>
        <w:instrText xml:space="preserve"> FORMCHECKBOX </w:instrText>
      </w:r>
      <w:r w:rsidR="002436A8">
        <w:rPr>
          <w:rFonts w:ascii="Arial" w:hAnsi="Arial" w:cs="Arial"/>
          <w:sz w:val="20"/>
          <w:szCs w:val="20"/>
        </w:rPr>
      </w:r>
      <w:r w:rsidR="002436A8">
        <w:rPr>
          <w:rFonts w:ascii="Arial" w:hAnsi="Arial" w:cs="Arial"/>
          <w:sz w:val="20"/>
          <w:szCs w:val="20"/>
        </w:rPr>
        <w:fldChar w:fldCharType="separate"/>
      </w:r>
      <w:r w:rsidRPr="009D5A3B">
        <w:rPr>
          <w:rFonts w:ascii="Arial" w:hAnsi="Arial" w:cs="Arial"/>
          <w:sz w:val="20"/>
          <w:szCs w:val="20"/>
        </w:rPr>
        <w:fldChar w:fldCharType="end"/>
      </w:r>
      <w:r w:rsidRPr="009D5A3B">
        <w:rPr>
          <w:rFonts w:ascii="Arial" w:hAnsi="Arial" w:cs="Arial"/>
          <w:i/>
          <w:sz w:val="20"/>
          <w:szCs w:val="20"/>
        </w:rPr>
        <w:t xml:space="preserve"> </w:t>
      </w:r>
    </w:p>
    <w:p w14:paraId="1B6DC0ED" w14:textId="77777777" w:rsidR="009D5A3B" w:rsidRPr="00010342" w:rsidRDefault="009D5A3B" w:rsidP="009D5A3B">
      <w:pPr>
        <w:spacing w:after="120"/>
        <w:rPr>
          <w:rFonts w:ascii="Arial" w:hAnsi="Arial" w:cs="Arial"/>
          <w:i/>
          <w:sz w:val="20"/>
          <w:szCs w:val="20"/>
        </w:rPr>
      </w:pPr>
      <w:r w:rsidRPr="00010342">
        <w:rPr>
          <w:rFonts w:ascii="Arial" w:hAnsi="Arial" w:cs="Arial"/>
          <w:i/>
          <w:sz w:val="20"/>
          <w:szCs w:val="20"/>
        </w:rPr>
        <w:t>Hvis der udledes andet end sanitært spildevand, er det muligt, du skal have en spil</w:t>
      </w:r>
      <w:r>
        <w:rPr>
          <w:rFonts w:ascii="Arial" w:hAnsi="Arial" w:cs="Arial"/>
          <w:i/>
          <w:sz w:val="20"/>
          <w:szCs w:val="20"/>
        </w:rPr>
        <w:t xml:space="preserve">devandstilladelse. </w:t>
      </w:r>
      <w:r>
        <w:rPr>
          <w:rFonts w:ascii="Arial" w:hAnsi="Arial" w:cs="Arial"/>
          <w:i/>
          <w:sz w:val="20"/>
          <w:szCs w:val="20"/>
        </w:rPr>
        <w:br/>
        <w:t>Du vil da</w:t>
      </w:r>
      <w:r w:rsidRPr="00010342">
        <w:rPr>
          <w:rFonts w:ascii="Arial" w:hAnsi="Arial" w:cs="Arial"/>
          <w:i/>
          <w:sz w:val="20"/>
          <w:szCs w:val="20"/>
        </w:rPr>
        <w:t xml:space="preserve"> blive kontaktet af Horsens Kommune.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D1FFD" w:rsidRPr="00F95151" w14:paraId="1B6DC0F3" w14:textId="77777777" w:rsidTr="00D46B55">
        <w:trPr>
          <w:trHeight w:hRule="exact" w:val="227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14:paraId="1B6DC0EE" w14:textId="77777777" w:rsidR="002D1FFD" w:rsidRPr="00F95151" w:rsidRDefault="002D1FFD" w:rsidP="00F951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shd w:val="clear" w:color="auto" w:fill="D9D9D9" w:themeFill="background1" w:themeFillShade="D9"/>
          </w:tcPr>
          <w:p w14:paraId="1B6DC0EF" w14:textId="77777777" w:rsidR="002D1FFD" w:rsidRPr="00F95151" w:rsidRDefault="002D1FFD" w:rsidP="00F9515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Forekommer på virksomhed</w:t>
            </w:r>
          </w:p>
        </w:tc>
        <w:tc>
          <w:tcPr>
            <w:tcW w:w="2948" w:type="dxa"/>
            <w:gridSpan w:val="4"/>
            <w:shd w:val="clear" w:color="auto" w:fill="D9D9D9" w:themeFill="background1" w:themeFillShade="D9"/>
          </w:tcPr>
          <w:p w14:paraId="1B6DC0F0" w14:textId="77777777"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Afløb sker via</w:t>
            </w:r>
          </w:p>
        </w:tc>
        <w:tc>
          <w:tcPr>
            <w:tcW w:w="1474" w:type="dxa"/>
            <w:gridSpan w:val="2"/>
            <w:vMerge w:val="restart"/>
            <w:shd w:val="clear" w:color="auto" w:fill="D9D9D9" w:themeFill="background1" w:themeFillShade="D9"/>
          </w:tcPr>
          <w:p w14:paraId="1B6DC0F1" w14:textId="77777777" w:rsidR="002D1FFD" w:rsidRPr="00F95151" w:rsidRDefault="00D46B55" w:rsidP="00D46B5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Benyttes damp- /</w:t>
            </w:r>
            <w:r w:rsidR="002D1FFD" w:rsidRPr="00F95151">
              <w:rPr>
                <w:rFonts w:ascii="Arial" w:hAnsi="Arial" w:cs="Arial"/>
                <w:sz w:val="16"/>
                <w:szCs w:val="16"/>
              </w:rPr>
              <w:t>højtryksrens</w:t>
            </w:r>
          </w:p>
        </w:tc>
        <w:tc>
          <w:tcPr>
            <w:tcW w:w="1474" w:type="dxa"/>
            <w:gridSpan w:val="2"/>
            <w:vMerge w:val="restart"/>
            <w:shd w:val="clear" w:color="auto" w:fill="D9D9D9" w:themeFill="background1" w:themeFillShade="D9"/>
          </w:tcPr>
          <w:p w14:paraId="1B6DC0F2" w14:textId="77777777" w:rsidR="002D1FFD" w:rsidRPr="00F95151" w:rsidRDefault="002D1FFD" w:rsidP="00F9515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Benyttes sæbe eller rensemidler</w:t>
            </w:r>
          </w:p>
        </w:tc>
      </w:tr>
      <w:tr w:rsidR="002D1FFD" w:rsidRPr="00F95151" w14:paraId="1B6DC0FA" w14:textId="77777777" w:rsidTr="00D46B55">
        <w:trPr>
          <w:trHeight w:hRule="exact" w:val="227"/>
        </w:trPr>
        <w:tc>
          <w:tcPr>
            <w:tcW w:w="1526" w:type="dxa"/>
            <w:vMerge/>
            <w:shd w:val="clear" w:color="auto" w:fill="BFBFBF"/>
          </w:tcPr>
          <w:p w14:paraId="1B6DC0F4" w14:textId="77777777" w:rsidR="002D1FFD" w:rsidRPr="00F95151" w:rsidRDefault="002D1FFD" w:rsidP="00F951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shd w:val="clear" w:color="auto" w:fill="BFBFBF"/>
          </w:tcPr>
          <w:p w14:paraId="1B6DC0F5" w14:textId="77777777" w:rsidR="002D1FFD" w:rsidRPr="00F95151" w:rsidRDefault="002D1FFD" w:rsidP="00F9515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D9D9D9" w:themeFill="background1" w:themeFillShade="D9"/>
          </w:tcPr>
          <w:p w14:paraId="1B6DC0F6" w14:textId="77777777" w:rsidR="002D1FFD" w:rsidRPr="00F95151" w:rsidRDefault="002D1FFD" w:rsidP="00F9515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sandfang</w:t>
            </w:r>
          </w:p>
        </w:tc>
        <w:tc>
          <w:tcPr>
            <w:tcW w:w="1474" w:type="dxa"/>
            <w:gridSpan w:val="2"/>
            <w:shd w:val="clear" w:color="auto" w:fill="D9D9D9" w:themeFill="background1" w:themeFillShade="D9"/>
          </w:tcPr>
          <w:p w14:paraId="1B6DC0F7" w14:textId="77777777" w:rsidR="002D1FFD" w:rsidRPr="00F95151" w:rsidRDefault="002D1FFD" w:rsidP="00F9515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olieudskiller</w:t>
            </w:r>
          </w:p>
        </w:tc>
        <w:tc>
          <w:tcPr>
            <w:tcW w:w="1474" w:type="dxa"/>
            <w:gridSpan w:val="2"/>
            <w:vMerge/>
            <w:shd w:val="clear" w:color="auto" w:fill="BFBFBF"/>
          </w:tcPr>
          <w:p w14:paraId="1B6DC0F8" w14:textId="77777777" w:rsidR="002D1FFD" w:rsidRPr="00F95151" w:rsidRDefault="002D1FFD" w:rsidP="00F951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shd w:val="clear" w:color="auto" w:fill="BFBFBF"/>
          </w:tcPr>
          <w:p w14:paraId="1B6DC0F9" w14:textId="77777777" w:rsidR="002D1FFD" w:rsidRPr="00F95151" w:rsidRDefault="002D1FFD" w:rsidP="00F951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FD" w:rsidRPr="00F95151" w14:paraId="1B6DC106" w14:textId="77777777" w:rsidTr="009D5A3B">
        <w:trPr>
          <w:trHeight w:hRule="exact" w:val="227"/>
        </w:trPr>
        <w:tc>
          <w:tcPr>
            <w:tcW w:w="1526" w:type="dxa"/>
          </w:tcPr>
          <w:p w14:paraId="1B6DC0FB" w14:textId="77777777" w:rsidR="002D1FFD" w:rsidRPr="00F95151" w:rsidRDefault="002D1FFD" w:rsidP="00F9515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Spildevand fra:</w:t>
            </w:r>
          </w:p>
        </w:tc>
        <w:tc>
          <w:tcPr>
            <w:tcW w:w="737" w:type="dxa"/>
          </w:tcPr>
          <w:p w14:paraId="1B6DC0FC" w14:textId="77777777"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37" w:type="dxa"/>
          </w:tcPr>
          <w:p w14:paraId="1B6DC0FD" w14:textId="77777777"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737" w:type="dxa"/>
          </w:tcPr>
          <w:p w14:paraId="1B6DC0FE" w14:textId="77777777"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37" w:type="dxa"/>
          </w:tcPr>
          <w:p w14:paraId="1B6DC0FF" w14:textId="77777777"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737" w:type="dxa"/>
          </w:tcPr>
          <w:p w14:paraId="1B6DC100" w14:textId="77777777"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37" w:type="dxa"/>
          </w:tcPr>
          <w:p w14:paraId="1B6DC101" w14:textId="77777777"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737" w:type="dxa"/>
          </w:tcPr>
          <w:p w14:paraId="1B6DC102" w14:textId="77777777"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37" w:type="dxa"/>
          </w:tcPr>
          <w:p w14:paraId="1B6DC103" w14:textId="77777777"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737" w:type="dxa"/>
          </w:tcPr>
          <w:p w14:paraId="1B6DC104" w14:textId="77777777"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37" w:type="dxa"/>
          </w:tcPr>
          <w:p w14:paraId="1B6DC105" w14:textId="77777777"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9D5A3B" w:rsidRPr="00F95151" w14:paraId="1B6DC112" w14:textId="77777777" w:rsidTr="009D5A3B">
        <w:trPr>
          <w:trHeight w:hRule="exact" w:val="227"/>
        </w:trPr>
        <w:tc>
          <w:tcPr>
            <w:tcW w:w="1526" w:type="dxa"/>
          </w:tcPr>
          <w:p w14:paraId="1B6DC107" w14:textId="77777777" w:rsidR="009D5A3B" w:rsidRPr="00F95151" w:rsidRDefault="009D5A3B" w:rsidP="009D5A3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Vaskehal</w:t>
            </w:r>
          </w:p>
        </w:tc>
        <w:tc>
          <w:tcPr>
            <w:tcW w:w="737" w:type="dxa"/>
          </w:tcPr>
          <w:p w14:paraId="1B6DC108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37" w:type="dxa"/>
          </w:tcPr>
          <w:p w14:paraId="1B6DC109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0A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0B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0C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0D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0E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0F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10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11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5A3B" w:rsidRPr="00F95151" w14:paraId="1B6DC11E" w14:textId="77777777" w:rsidTr="009D5A3B">
        <w:trPr>
          <w:trHeight w:hRule="exact" w:val="227"/>
        </w:trPr>
        <w:tc>
          <w:tcPr>
            <w:tcW w:w="1526" w:type="dxa"/>
          </w:tcPr>
          <w:p w14:paraId="1B6DC113" w14:textId="77777777" w:rsidR="009D5A3B" w:rsidRPr="00F95151" w:rsidRDefault="009D5A3B" w:rsidP="009D5A3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Vaskeplads</w:t>
            </w:r>
          </w:p>
        </w:tc>
        <w:tc>
          <w:tcPr>
            <w:tcW w:w="737" w:type="dxa"/>
          </w:tcPr>
          <w:p w14:paraId="1B6DC114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37" w:type="dxa"/>
          </w:tcPr>
          <w:p w14:paraId="1B6DC115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16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17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18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19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1A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1B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1C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1D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5A3B" w:rsidRPr="00F95151" w14:paraId="1B6DC12A" w14:textId="77777777" w:rsidTr="009D5A3B">
        <w:trPr>
          <w:trHeight w:hRule="exact" w:val="227"/>
        </w:trPr>
        <w:tc>
          <w:tcPr>
            <w:tcW w:w="1526" w:type="dxa"/>
          </w:tcPr>
          <w:p w14:paraId="1B6DC11F" w14:textId="77777777" w:rsidR="009D5A3B" w:rsidRPr="00F95151" w:rsidRDefault="009D5A3B" w:rsidP="009D5A3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Tankningsplads</w:t>
            </w:r>
          </w:p>
        </w:tc>
        <w:tc>
          <w:tcPr>
            <w:tcW w:w="737" w:type="dxa"/>
          </w:tcPr>
          <w:p w14:paraId="1B6DC120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37" w:type="dxa"/>
          </w:tcPr>
          <w:p w14:paraId="1B6DC121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22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23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24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25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26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27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28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29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5A3B" w:rsidRPr="00F95151" w14:paraId="1B6DC136" w14:textId="77777777" w:rsidTr="009D5A3B">
        <w:trPr>
          <w:trHeight w:hRule="exact" w:val="227"/>
        </w:trPr>
        <w:tc>
          <w:tcPr>
            <w:tcW w:w="1526" w:type="dxa"/>
          </w:tcPr>
          <w:p w14:paraId="1B6DC12B" w14:textId="77777777" w:rsidR="009D5A3B" w:rsidRPr="00F95151" w:rsidRDefault="009D5A3B" w:rsidP="009D5A3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Gulvvasker</w:t>
            </w:r>
          </w:p>
        </w:tc>
        <w:tc>
          <w:tcPr>
            <w:tcW w:w="737" w:type="dxa"/>
          </w:tcPr>
          <w:p w14:paraId="1B6DC12C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37" w:type="dxa"/>
          </w:tcPr>
          <w:p w14:paraId="1B6DC12D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2E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2F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30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31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32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33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34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35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5A3B" w:rsidRPr="00F95151" w14:paraId="1B6DC142" w14:textId="77777777" w:rsidTr="009D5A3B">
        <w:trPr>
          <w:trHeight w:hRule="exact" w:val="227"/>
        </w:trPr>
        <w:tc>
          <w:tcPr>
            <w:tcW w:w="1526" w:type="dxa"/>
          </w:tcPr>
          <w:p w14:paraId="1B6DC137" w14:textId="77777777" w:rsidR="009D5A3B" w:rsidRPr="00F95151" w:rsidRDefault="009D5A3B" w:rsidP="009D5A3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Gulvafløb</w:t>
            </w:r>
          </w:p>
        </w:tc>
        <w:tc>
          <w:tcPr>
            <w:tcW w:w="737" w:type="dxa"/>
          </w:tcPr>
          <w:p w14:paraId="1B6DC138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737" w:type="dxa"/>
          </w:tcPr>
          <w:p w14:paraId="1B6DC139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3A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3B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3C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3D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3E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3F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40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41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5A3B" w:rsidRPr="00F95151" w14:paraId="1B6DC14E" w14:textId="77777777" w:rsidTr="009D5A3B">
        <w:trPr>
          <w:trHeight w:hRule="exact" w:val="227"/>
        </w:trPr>
        <w:tc>
          <w:tcPr>
            <w:tcW w:w="1526" w:type="dxa"/>
          </w:tcPr>
          <w:p w14:paraId="1B6DC143" w14:textId="77777777" w:rsidR="009D5A3B" w:rsidRPr="00F95151" w:rsidRDefault="009D5A3B" w:rsidP="009D5A3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Motorvasker</w:t>
            </w:r>
          </w:p>
        </w:tc>
        <w:tc>
          <w:tcPr>
            <w:tcW w:w="737" w:type="dxa"/>
          </w:tcPr>
          <w:p w14:paraId="1B6DC144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37" w:type="dxa"/>
          </w:tcPr>
          <w:p w14:paraId="1B6DC145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46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47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48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49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4A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4B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4C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4D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5A3B" w:rsidRPr="00F95151" w14:paraId="1B6DC15A" w14:textId="77777777" w:rsidTr="009D5A3B">
        <w:trPr>
          <w:trHeight w:hRule="exact" w:val="227"/>
        </w:trPr>
        <w:tc>
          <w:tcPr>
            <w:tcW w:w="1526" w:type="dxa"/>
          </w:tcPr>
          <w:p w14:paraId="1B6DC14F" w14:textId="77777777" w:rsidR="009D5A3B" w:rsidRPr="00F95151" w:rsidRDefault="009D5A3B" w:rsidP="009D5A3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Bremsevasker</w:t>
            </w:r>
          </w:p>
        </w:tc>
        <w:tc>
          <w:tcPr>
            <w:tcW w:w="737" w:type="dxa"/>
          </w:tcPr>
          <w:p w14:paraId="1B6DC150" w14:textId="12C9F0E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37" w:type="dxa"/>
          </w:tcPr>
          <w:p w14:paraId="1B6DC151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52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53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54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55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56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57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58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59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5A3B" w:rsidRPr="00F95151" w14:paraId="1B6DC166" w14:textId="77777777" w:rsidTr="009D5A3B">
        <w:trPr>
          <w:trHeight w:hRule="exact" w:val="227"/>
        </w:trPr>
        <w:tc>
          <w:tcPr>
            <w:tcW w:w="1526" w:type="dxa"/>
          </w:tcPr>
          <w:p w14:paraId="1B6DC15B" w14:textId="77777777" w:rsidR="009D5A3B" w:rsidRPr="00F95151" w:rsidRDefault="009D5A3B" w:rsidP="009D5A3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Andet:</w:t>
            </w:r>
          </w:p>
        </w:tc>
        <w:tc>
          <w:tcPr>
            <w:tcW w:w="737" w:type="dxa"/>
          </w:tcPr>
          <w:p w14:paraId="1B6DC15C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737" w:type="dxa"/>
          </w:tcPr>
          <w:p w14:paraId="1B6DC15D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5E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5F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60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61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62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63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64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14:paraId="1B6DC165" w14:textId="77777777"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36A8">
              <w:rPr>
                <w:rFonts w:ascii="Arial" w:hAnsi="Arial" w:cs="Arial"/>
                <w:sz w:val="16"/>
                <w:szCs w:val="16"/>
              </w:rPr>
            </w:r>
            <w:r w:rsidR="002436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B6DC167" w14:textId="63FB3255" w:rsidR="00C32FFF" w:rsidRPr="00F878C3" w:rsidRDefault="009D5A3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32FFF" w:rsidRPr="00F878C3">
        <w:rPr>
          <w:rFonts w:ascii="Arial" w:hAnsi="Arial" w:cs="Arial"/>
          <w:sz w:val="20"/>
          <w:szCs w:val="20"/>
        </w:rPr>
        <w:t>Vedlæg en plan over afløbsforhold med placering af afløb, vaske, olieudskiller og andre installationer, hvorfra der kommer spildevand</w:t>
      </w:r>
      <w:r w:rsidR="00C32FFF">
        <w:rPr>
          <w:rFonts w:ascii="Arial" w:hAnsi="Arial" w:cs="Arial"/>
          <w:sz w:val="20"/>
          <w:szCs w:val="20"/>
        </w:rPr>
        <w:t>.</w:t>
      </w:r>
      <w:r w:rsidR="00010342">
        <w:rPr>
          <w:rFonts w:ascii="Arial" w:hAnsi="Arial" w:cs="Arial"/>
          <w:sz w:val="20"/>
          <w:szCs w:val="20"/>
        </w:rPr>
        <w:t xml:space="preserve"> Evt. indplacere på dit kort på</w:t>
      </w:r>
      <w:r w:rsidR="002A6845">
        <w:rPr>
          <w:rFonts w:ascii="Arial" w:hAnsi="Arial" w:cs="Arial"/>
          <w:sz w:val="20"/>
          <w:szCs w:val="20"/>
        </w:rPr>
        <w:t xml:space="preserve"> side 3</w:t>
      </w:r>
      <w:r w:rsidR="00010342">
        <w:rPr>
          <w:rFonts w:ascii="Arial" w:hAnsi="Arial" w:cs="Arial"/>
          <w:sz w:val="20"/>
          <w:szCs w:val="20"/>
        </w:rPr>
        <w:t>.</w:t>
      </w:r>
    </w:p>
    <w:p w14:paraId="1B6DC168" w14:textId="77777777" w:rsidR="002D1FFD" w:rsidRDefault="002D1FFD">
      <w:pPr>
        <w:spacing w:after="120"/>
        <w:rPr>
          <w:rFonts w:ascii="Arial" w:hAnsi="Arial" w:cs="Arial"/>
          <w:sz w:val="20"/>
          <w:szCs w:val="20"/>
        </w:rPr>
      </w:pPr>
    </w:p>
    <w:p w14:paraId="1B6DC169" w14:textId="77777777" w:rsidR="00C32FFF" w:rsidRPr="00F878C3" w:rsidRDefault="00C32FFF">
      <w:pPr>
        <w:spacing w:after="120"/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Hvad udledes gennem luft?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2617"/>
        <w:gridCol w:w="2551"/>
      </w:tblGrid>
      <w:tr w:rsidR="000C63EF" w:rsidRPr="00B851E6" w14:paraId="1B6DC16D" w14:textId="77777777" w:rsidTr="00D46B55">
        <w:tc>
          <w:tcPr>
            <w:tcW w:w="3152" w:type="dxa"/>
            <w:shd w:val="clear" w:color="auto" w:fill="D9D9D9" w:themeFill="background1" w:themeFillShade="D9"/>
          </w:tcPr>
          <w:p w14:paraId="1B6DC16A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</w:tcPr>
          <w:p w14:paraId="1B6DC16B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Højde af afkast (skorsten)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B6DC16C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Renseforanstaltning/filter</w:t>
            </w:r>
          </w:p>
        </w:tc>
      </w:tr>
      <w:tr w:rsidR="000C63EF" w:rsidRPr="00B851E6" w14:paraId="1B6DC171" w14:textId="77777777" w:rsidTr="000C63EF">
        <w:tc>
          <w:tcPr>
            <w:tcW w:w="3152" w:type="dxa"/>
          </w:tcPr>
          <w:p w14:paraId="1B6DC16E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Rensemiddeldampe/rensebar</w:t>
            </w:r>
          </w:p>
        </w:tc>
        <w:tc>
          <w:tcPr>
            <w:tcW w:w="2617" w:type="dxa"/>
          </w:tcPr>
          <w:p w14:paraId="1B6DC16F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5" w:name="Tekst18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551" w:type="dxa"/>
          </w:tcPr>
          <w:p w14:paraId="1B6DC170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6" w:name="Tekst19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0C63EF" w:rsidRPr="00B851E6" w14:paraId="1B6DC175" w14:textId="77777777" w:rsidTr="000C63EF">
        <w:tc>
          <w:tcPr>
            <w:tcW w:w="3152" w:type="dxa"/>
          </w:tcPr>
          <w:p w14:paraId="1B6DC172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Udstødningsgas</w:t>
            </w:r>
          </w:p>
        </w:tc>
        <w:tc>
          <w:tcPr>
            <w:tcW w:w="2617" w:type="dxa"/>
          </w:tcPr>
          <w:p w14:paraId="1B6DC173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7" w:name="Tekst20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51" w:type="dxa"/>
          </w:tcPr>
          <w:p w14:paraId="1B6DC174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8" w:name="Tekst21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0C63EF" w:rsidRPr="00B851E6" w14:paraId="1B6DC179" w14:textId="77777777" w:rsidTr="000C63EF">
        <w:tc>
          <w:tcPr>
            <w:tcW w:w="3152" w:type="dxa"/>
          </w:tcPr>
          <w:p w14:paraId="1B6DC176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S</w:t>
            </w:r>
            <w:bookmarkStart w:id="29" w:name="Tekst23"/>
            <w:r w:rsidRPr="00B851E6">
              <w:rPr>
                <w:rFonts w:ascii="Arial" w:hAnsi="Arial" w:cs="Arial"/>
                <w:sz w:val="20"/>
                <w:szCs w:val="20"/>
              </w:rPr>
              <w:t>vejserøg</w:t>
            </w:r>
          </w:p>
        </w:tc>
        <w:tc>
          <w:tcPr>
            <w:tcW w:w="2617" w:type="dxa"/>
          </w:tcPr>
          <w:p w14:paraId="1B6DC177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0" w:name="Tekst22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551" w:type="dxa"/>
          </w:tcPr>
          <w:p w14:paraId="1B6DC178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0C63EF" w:rsidRPr="00B851E6" w14:paraId="1B6DC17D" w14:textId="77777777" w:rsidTr="000C63EF">
        <w:tc>
          <w:tcPr>
            <w:tcW w:w="3152" w:type="dxa"/>
          </w:tcPr>
          <w:p w14:paraId="1B6DC17A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Slibestøv</w:t>
            </w:r>
          </w:p>
        </w:tc>
        <w:tc>
          <w:tcPr>
            <w:tcW w:w="2617" w:type="dxa"/>
          </w:tcPr>
          <w:p w14:paraId="1B6DC17B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1" w:name="Tekst28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551" w:type="dxa"/>
          </w:tcPr>
          <w:p w14:paraId="1B6DC17C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2" w:name="Tekst24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0C63EF" w:rsidRPr="00B851E6" w14:paraId="1B6DC181" w14:textId="77777777" w:rsidTr="000C63EF">
        <w:tc>
          <w:tcPr>
            <w:tcW w:w="3152" w:type="dxa"/>
          </w:tcPr>
          <w:p w14:paraId="1B6DC17E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Lakering</w:t>
            </w:r>
          </w:p>
        </w:tc>
        <w:tc>
          <w:tcPr>
            <w:tcW w:w="2617" w:type="dxa"/>
          </w:tcPr>
          <w:p w14:paraId="1B6DC17F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3" w:name="Tekst29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551" w:type="dxa"/>
          </w:tcPr>
          <w:p w14:paraId="1B6DC180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4" w:name="Tekst25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0C63EF" w:rsidRPr="00B851E6" w14:paraId="1B6DC185" w14:textId="77777777" w:rsidTr="000C63EF">
        <w:tc>
          <w:tcPr>
            <w:tcW w:w="3152" w:type="dxa"/>
          </w:tcPr>
          <w:p w14:paraId="1B6DC182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Undervognsbehandling</w:t>
            </w:r>
          </w:p>
        </w:tc>
        <w:tc>
          <w:tcPr>
            <w:tcW w:w="2617" w:type="dxa"/>
          </w:tcPr>
          <w:p w14:paraId="1B6DC183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5" w:name="Tekst30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551" w:type="dxa"/>
          </w:tcPr>
          <w:p w14:paraId="1B6DC184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6" w:name="Tekst26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0C63EF" w:rsidRPr="00B851E6" w14:paraId="1B6DC189" w14:textId="77777777" w:rsidTr="000C63EF">
        <w:tc>
          <w:tcPr>
            <w:tcW w:w="3152" w:type="dxa"/>
          </w:tcPr>
          <w:p w14:paraId="1B6DC186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2617" w:type="dxa"/>
          </w:tcPr>
          <w:p w14:paraId="1B6DC187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7" w:name="Tekst31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551" w:type="dxa"/>
          </w:tcPr>
          <w:p w14:paraId="1B6DC188" w14:textId="77777777"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8" w:name="Tekst27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1B6DC18A" w14:textId="778147CE" w:rsidR="00C32FFF" w:rsidRPr="00F878C3" w:rsidRDefault="00C32FF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Husk at indtegne</w:t>
      </w:r>
      <w:r w:rsidRPr="00F878C3">
        <w:rPr>
          <w:rFonts w:ascii="Arial" w:hAnsi="Arial" w:cs="Arial"/>
          <w:sz w:val="20"/>
          <w:szCs w:val="20"/>
        </w:rPr>
        <w:t xml:space="preserve"> placering af afkast</w:t>
      </w:r>
      <w:r w:rsidR="002A6845">
        <w:rPr>
          <w:rFonts w:ascii="Arial" w:hAnsi="Arial" w:cs="Arial"/>
          <w:sz w:val="20"/>
          <w:szCs w:val="20"/>
        </w:rPr>
        <w:t xml:space="preserve"> på skitsen side 3</w:t>
      </w:r>
      <w:r w:rsidRPr="00F878C3">
        <w:rPr>
          <w:rFonts w:ascii="Arial" w:hAnsi="Arial" w:cs="Arial"/>
          <w:sz w:val="20"/>
          <w:szCs w:val="20"/>
        </w:rPr>
        <w:t>.</w:t>
      </w:r>
    </w:p>
    <w:p w14:paraId="1B6DC18B" w14:textId="77777777" w:rsidR="00D26B68" w:rsidRDefault="00D26B68">
      <w:pPr>
        <w:spacing w:after="120"/>
        <w:rPr>
          <w:rFonts w:ascii="Arial" w:hAnsi="Arial" w:cs="Arial"/>
          <w:b/>
          <w:sz w:val="20"/>
          <w:szCs w:val="20"/>
        </w:rPr>
      </w:pPr>
    </w:p>
    <w:p w14:paraId="1B6DC18C" w14:textId="77777777" w:rsidR="00C32FFF" w:rsidRPr="00F878C3" w:rsidRDefault="00C32FFF">
      <w:pPr>
        <w:spacing w:after="120"/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 xml:space="preserve">Andre </w:t>
      </w:r>
      <w:r>
        <w:rPr>
          <w:rFonts w:ascii="Arial" w:hAnsi="Arial" w:cs="Arial"/>
          <w:b/>
          <w:sz w:val="20"/>
          <w:szCs w:val="20"/>
        </w:rPr>
        <w:t xml:space="preserve">miljømæssige </w:t>
      </w:r>
      <w:r w:rsidRPr="00F878C3">
        <w:rPr>
          <w:rFonts w:ascii="Arial" w:hAnsi="Arial" w:cs="Arial"/>
          <w:b/>
          <w:sz w:val="20"/>
          <w:szCs w:val="20"/>
        </w:rPr>
        <w:t xml:space="preserve">forhold: </w:t>
      </w:r>
      <w:r w:rsidR="000603AB" w:rsidRPr="00F878C3">
        <w:rPr>
          <w:rFonts w:ascii="Arial" w:hAnsi="Arial" w:cs="Arial"/>
          <w:b/>
          <w:sz w:val="20"/>
          <w:szCs w:val="20"/>
        </w:rPr>
        <w:fldChar w:fldCharType="begin">
          <w:ffData>
            <w:name w:val="Tekst102"/>
            <w:enabled/>
            <w:calcOnExit w:val="0"/>
            <w:textInput/>
          </w:ffData>
        </w:fldChar>
      </w:r>
      <w:bookmarkStart w:id="39" w:name="Tekst102"/>
      <w:r w:rsidRPr="00F878C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603AB" w:rsidRPr="00F878C3">
        <w:rPr>
          <w:rFonts w:ascii="Arial" w:hAnsi="Arial" w:cs="Arial"/>
          <w:b/>
          <w:sz w:val="20"/>
          <w:szCs w:val="20"/>
        </w:rPr>
      </w:r>
      <w:r w:rsidR="000603AB" w:rsidRPr="00F878C3">
        <w:rPr>
          <w:rFonts w:ascii="Arial" w:hAnsi="Arial" w:cs="Arial"/>
          <w:b/>
          <w:sz w:val="20"/>
          <w:szCs w:val="20"/>
        </w:rPr>
        <w:fldChar w:fldCharType="separate"/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="000603AB" w:rsidRPr="00F878C3">
        <w:rPr>
          <w:rFonts w:ascii="Arial" w:hAnsi="Arial" w:cs="Arial"/>
          <w:b/>
          <w:sz w:val="20"/>
          <w:szCs w:val="20"/>
        </w:rPr>
        <w:fldChar w:fldCharType="end"/>
      </w:r>
      <w:bookmarkEnd w:id="39"/>
    </w:p>
    <w:p w14:paraId="1B6DC18D" w14:textId="77777777" w:rsidR="0085233A" w:rsidRDefault="0085233A">
      <w:pPr>
        <w:spacing w:after="120"/>
        <w:rPr>
          <w:rFonts w:ascii="Arial" w:hAnsi="Arial" w:cs="Arial"/>
          <w:b/>
          <w:sz w:val="20"/>
          <w:szCs w:val="20"/>
        </w:rPr>
      </w:pPr>
    </w:p>
    <w:p w14:paraId="1B6DC18E" w14:textId="77777777" w:rsidR="00C32FFF" w:rsidRPr="00163E9C" w:rsidRDefault="00163E9C">
      <w:pPr>
        <w:spacing w:after="120"/>
        <w:rPr>
          <w:rFonts w:ascii="Arial" w:hAnsi="Arial" w:cs="Arial"/>
          <w:b/>
          <w:sz w:val="20"/>
          <w:szCs w:val="20"/>
        </w:rPr>
      </w:pPr>
      <w:r w:rsidRPr="00163E9C">
        <w:rPr>
          <w:rFonts w:ascii="Arial" w:hAnsi="Arial" w:cs="Arial"/>
          <w:b/>
          <w:sz w:val="20"/>
          <w:szCs w:val="20"/>
        </w:rPr>
        <w:t>Andre bemærkninger: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603AB" w:rsidRPr="00F878C3">
        <w:rPr>
          <w:rFonts w:ascii="Arial" w:hAnsi="Arial" w:cs="Arial"/>
          <w:b/>
          <w:sz w:val="20"/>
          <w:szCs w:val="20"/>
        </w:rPr>
        <w:fldChar w:fldCharType="begin">
          <w:ffData>
            <w:name w:val="Tekst102"/>
            <w:enabled/>
            <w:calcOnExit w:val="0"/>
            <w:textInput/>
          </w:ffData>
        </w:fldChar>
      </w:r>
      <w:r w:rsidRPr="00F878C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603AB" w:rsidRPr="00F878C3">
        <w:rPr>
          <w:rFonts w:ascii="Arial" w:hAnsi="Arial" w:cs="Arial"/>
          <w:b/>
          <w:sz w:val="20"/>
          <w:szCs w:val="20"/>
        </w:rPr>
      </w:r>
      <w:r w:rsidR="000603AB" w:rsidRPr="00F878C3">
        <w:rPr>
          <w:rFonts w:ascii="Arial" w:hAnsi="Arial" w:cs="Arial"/>
          <w:b/>
          <w:sz w:val="20"/>
          <w:szCs w:val="20"/>
        </w:rPr>
        <w:fldChar w:fldCharType="separate"/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="000603AB" w:rsidRPr="00F878C3">
        <w:rPr>
          <w:rFonts w:ascii="Arial" w:hAnsi="Arial" w:cs="Arial"/>
          <w:b/>
          <w:sz w:val="20"/>
          <w:szCs w:val="20"/>
        </w:rPr>
        <w:fldChar w:fldCharType="end"/>
      </w:r>
    </w:p>
    <w:p w14:paraId="1B6DC18F" w14:textId="77777777" w:rsidR="00163E9C" w:rsidRPr="00F878C3" w:rsidRDefault="00163E9C" w:rsidP="00163E9C">
      <w:pPr>
        <w:spacing w:after="120"/>
        <w:rPr>
          <w:rFonts w:ascii="Arial" w:hAnsi="Arial" w:cs="Arial"/>
          <w:color w:val="808080"/>
          <w:sz w:val="20"/>
          <w:szCs w:val="20"/>
        </w:rPr>
      </w:pPr>
    </w:p>
    <w:p w14:paraId="1B6DC190" w14:textId="77777777" w:rsidR="00C32FFF" w:rsidRPr="003274A8" w:rsidRDefault="00010342">
      <w:pPr>
        <w:spacing w:after="120"/>
        <w:rPr>
          <w:rFonts w:ascii="Arial" w:hAnsi="Arial" w:cs="Arial"/>
          <w:b/>
          <w:sz w:val="20"/>
          <w:szCs w:val="20"/>
        </w:rPr>
      </w:pPr>
      <w:r w:rsidRPr="003274A8">
        <w:rPr>
          <w:rFonts w:ascii="Arial" w:hAnsi="Arial" w:cs="Arial"/>
          <w:b/>
          <w:sz w:val="20"/>
          <w:szCs w:val="20"/>
        </w:rPr>
        <w:t>Kortbilag:</w:t>
      </w:r>
      <w:r w:rsidR="0085233A">
        <w:rPr>
          <w:rFonts w:ascii="Arial" w:hAnsi="Arial" w:cs="Arial"/>
          <w:b/>
          <w:sz w:val="20"/>
          <w:szCs w:val="20"/>
        </w:rPr>
        <w:t xml:space="preserve"> </w:t>
      </w:r>
      <w:r w:rsidR="0085233A">
        <w:rPr>
          <w:rFonts w:ascii="Arial" w:hAnsi="Arial" w:cs="Arial"/>
          <w:b/>
          <w:sz w:val="20"/>
          <w:szCs w:val="20"/>
        </w:rPr>
        <w:fldChar w:fldCharType="begin">
          <w:ffData>
            <w:name w:val="Tekst110"/>
            <w:enabled/>
            <w:calcOnExit w:val="0"/>
            <w:textInput/>
          </w:ffData>
        </w:fldChar>
      </w:r>
      <w:bookmarkStart w:id="40" w:name="Tekst110"/>
      <w:r w:rsidR="0085233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5233A">
        <w:rPr>
          <w:rFonts w:ascii="Arial" w:hAnsi="Arial" w:cs="Arial"/>
          <w:b/>
          <w:sz w:val="20"/>
          <w:szCs w:val="20"/>
        </w:rPr>
      </w:r>
      <w:r w:rsidR="0085233A">
        <w:rPr>
          <w:rFonts w:ascii="Arial" w:hAnsi="Arial" w:cs="Arial"/>
          <w:b/>
          <w:sz w:val="20"/>
          <w:szCs w:val="20"/>
        </w:rPr>
        <w:fldChar w:fldCharType="separate"/>
      </w:r>
      <w:r w:rsidR="0085233A">
        <w:rPr>
          <w:rFonts w:ascii="Arial" w:hAnsi="Arial" w:cs="Arial"/>
          <w:b/>
          <w:noProof/>
          <w:sz w:val="20"/>
          <w:szCs w:val="20"/>
        </w:rPr>
        <w:t> </w:t>
      </w:r>
      <w:r w:rsidR="0085233A">
        <w:rPr>
          <w:rFonts w:ascii="Arial" w:hAnsi="Arial" w:cs="Arial"/>
          <w:b/>
          <w:noProof/>
          <w:sz w:val="20"/>
          <w:szCs w:val="20"/>
        </w:rPr>
        <w:t> </w:t>
      </w:r>
      <w:r w:rsidR="0085233A">
        <w:rPr>
          <w:rFonts w:ascii="Arial" w:hAnsi="Arial" w:cs="Arial"/>
          <w:b/>
          <w:noProof/>
          <w:sz w:val="20"/>
          <w:szCs w:val="20"/>
        </w:rPr>
        <w:t> </w:t>
      </w:r>
      <w:r w:rsidR="0085233A">
        <w:rPr>
          <w:rFonts w:ascii="Arial" w:hAnsi="Arial" w:cs="Arial"/>
          <w:b/>
          <w:noProof/>
          <w:sz w:val="20"/>
          <w:szCs w:val="20"/>
        </w:rPr>
        <w:t> </w:t>
      </w:r>
      <w:r w:rsidR="0085233A">
        <w:rPr>
          <w:rFonts w:ascii="Arial" w:hAnsi="Arial" w:cs="Arial"/>
          <w:b/>
          <w:noProof/>
          <w:sz w:val="20"/>
          <w:szCs w:val="20"/>
        </w:rPr>
        <w:t> </w:t>
      </w:r>
      <w:r w:rsidR="0085233A">
        <w:rPr>
          <w:rFonts w:ascii="Arial" w:hAnsi="Arial" w:cs="Arial"/>
          <w:b/>
          <w:sz w:val="20"/>
          <w:szCs w:val="20"/>
        </w:rPr>
        <w:fldChar w:fldCharType="end"/>
      </w:r>
      <w:bookmarkEnd w:id="40"/>
    </w:p>
    <w:p w14:paraId="1B6DC191" w14:textId="77777777" w:rsidR="00C32FFF" w:rsidRDefault="00C32FFF">
      <w:pPr>
        <w:spacing w:after="120"/>
        <w:rPr>
          <w:rFonts w:ascii="Arial" w:hAnsi="Arial" w:cs="Arial"/>
          <w:sz w:val="20"/>
          <w:szCs w:val="20"/>
        </w:rPr>
      </w:pPr>
    </w:p>
    <w:p w14:paraId="1B6DC192" w14:textId="77777777" w:rsidR="00C32FFF" w:rsidRPr="009B4638" w:rsidRDefault="00C32FFF">
      <w:pPr>
        <w:spacing w:after="120"/>
        <w:rPr>
          <w:rFonts w:ascii="Arial" w:hAnsi="Arial" w:cs="Arial"/>
          <w:b/>
          <w:sz w:val="20"/>
          <w:szCs w:val="20"/>
        </w:rPr>
      </w:pPr>
      <w:r w:rsidRPr="009B4638">
        <w:rPr>
          <w:rFonts w:ascii="Arial" w:hAnsi="Arial" w:cs="Arial"/>
          <w:b/>
          <w:sz w:val="20"/>
          <w:szCs w:val="20"/>
        </w:rPr>
        <w:t>Plantegning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32FFF" w:rsidRPr="00B851E6" w14:paraId="1B6DC196" w14:textId="77777777" w:rsidTr="0085233A">
        <w:trPr>
          <w:trHeight w:val="10241"/>
        </w:trPr>
        <w:tc>
          <w:tcPr>
            <w:tcW w:w="9628" w:type="dxa"/>
          </w:tcPr>
          <w:p w14:paraId="1B6DC193" w14:textId="77777777" w:rsidR="00C32FFF" w:rsidRPr="00B851E6" w:rsidRDefault="00C32FF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 xml:space="preserve">Plantegning over virksomheden i passende målestok, hvor placeringen af aktiviteterne som autolakering, undervognsbehandling, mekanisk autovask/tørring og støjkilder er indtegnet. </w:t>
            </w:r>
          </w:p>
          <w:p w14:paraId="1B6DC194" w14:textId="77777777" w:rsidR="00C32FFF" w:rsidRPr="00B851E6" w:rsidRDefault="00C32FF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Indtegn også faste installationer som fyringsanlæg, olietanke, afkast (skorsten), lifte, smøregrav, afløb.</w:t>
            </w:r>
          </w:p>
          <w:p w14:paraId="1B6DC195" w14:textId="77777777" w:rsidR="00C32FFF" w:rsidRPr="00B851E6" w:rsidRDefault="00C32FF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6DC197" w14:textId="77777777" w:rsidR="0085233A" w:rsidRPr="00F878C3" w:rsidRDefault="0085233A" w:rsidP="0085233A">
      <w:pPr>
        <w:spacing w:after="120"/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Dato og underskrift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385"/>
      </w:tblGrid>
      <w:tr w:rsidR="0085233A" w:rsidRPr="00F878C3" w14:paraId="1B6DC19C" w14:textId="77777777" w:rsidTr="0085233A">
        <w:tc>
          <w:tcPr>
            <w:tcW w:w="2248" w:type="dxa"/>
          </w:tcPr>
          <w:p w14:paraId="1B6DC198" w14:textId="77777777" w:rsidR="0085233A" w:rsidRPr="00F878C3" w:rsidRDefault="0085233A" w:rsidP="009D5A3B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Dato</w:t>
            </w:r>
          </w:p>
          <w:p w14:paraId="1B6DC199" w14:textId="77777777" w:rsidR="0085233A" w:rsidRPr="00F878C3" w:rsidRDefault="0085233A" w:rsidP="009D5A3B">
            <w:pPr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41" w:name="Tekst103"/>
            <w:r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385" w:type="dxa"/>
          </w:tcPr>
          <w:p w14:paraId="1B6DC19A" w14:textId="77777777" w:rsidR="0085233A" w:rsidRPr="00F878C3" w:rsidRDefault="0085233A" w:rsidP="009D5A3B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Underskrift</w:t>
            </w:r>
          </w:p>
          <w:p w14:paraId="1B6DC19B" w14:textId="77777777" w:rsidR="0085233A" w:rsidRPr="00F878C3" w:rsidRDefault="0085233A" w:rsidP="009D5A3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42" w:name="Tekst104"/>
            <w:r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14:paraId="1B6DC19D" w14:textId="77777777" w:rsidR="00C32FFF" w:rsidRPr="00F878C3" w:rsidRDefault="00C32FFF">
      <w:pPr>
        <w:rPr>
          <w:rFonts w:ascii="Arial" w:hAnsi="Arial" w:cs="Arial"/>
        </w:rPr>
      </w:pPr>
    </w:p>
    <w:sectPr w:rsidR="00C32FFF" w:rsidRPr="00F878C3" w:rsidSect="009D5A3B">
      <w:headerReference w:type="first" r:id="rId12"/>
      <w:type w:val="continuous"/>
      <w:pgSz w:w="11906" w:h="16838"/>
      <w:pgMar w:top="1618" w:right="1134" w:bottom="143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C1A0" w14:textId="77777777" w:rsidR="00C7428C" w:rsidRDefault="00C7428C">
      <w:r>
        <w:separator/>
      </w:r>
    </w:p>
  </w:endnote>
  <w:endnote w:type="continuationSeparator" w:id="0">
    <w:p w14:paraId="1B6DC1A1" w14:textId="77777777" w:rsidR="00C7428C" w:rsidRDefault="00C7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DC19E" w14:textId="77777777" w:rsidR="00C7428C" w:rsidRDefault="00C7428C">
      <w:r>
        <w:separator/>
      </w:r>
    </w:p>
  </w:footnote>
  <w:footnote w:type="continuationSeparator" w:id="0">
    <w:p w14:paraId="1B6DC19F" w14:textId="77777777" w:rsidR="00C7428C" w:rsidRDefault="00C7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DC1A2" w14:textId="77777777" w:rsidR="00C7428C" w:rsidRDefault="00C7428C">
    <w:pPr>
      <w:pStyle w:val="Sidehoved"/>
    </w:pPr>
    <w:r>
      <w:rPr>
        <w:noProof/>
      </w:rPr>
      <w:drawing>
        <wp:inline distT="0" distB="0" distL="0" distR="0" wp14:anchorId="1B6DC1A3" wp14:editId="1B6DC1A4">
          <wp:extent cx="486410" cy="583565"/>
          <wp:effectExtent l="19050" t="0" r="8890" b="0"/>
          <wp:docPr id="3" name="Billede 3" descr="kommunev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munev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B6DC1A5" wp14:editId="1B6DC1A6">
          <wp:extent cx="2320290" cy="175260"/>
          <wp:effectExtent l="19050" t="0" r="3810" b="0"/>
          <wp:docPr id="4" name="Billede 4" descr="HORSENS_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RSENS_KOMM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7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1/lbr53X7CG5ijS/aa/drQpGpU7JSUmJ0FqtI02a4PHtJAIFIiiAdbAu+kkCH4G1QFFx66cvcMxOdMiP35UQ==" w:salt="UdmCEJFL3fXnwCzU5ckXVQ==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66"/>
    <w:rsid w:val="00010342"/>
    <w:rsid w:val="000603AB"/>
    <w:rsid w:val="00090282"/>
    <w:rsid w:val="000C63EF"/>
    <w:rsid w:val="000C73AC"/>
    <w:rsid w:val="00163E9C"/>
    <w:rsid w:val="001B1A6E"/>
    <w:rsid w:val="001E1CDE"/>
    <w:rsid w:val="002356AA"/>
    <w:rsid w:val="002436A8"/>
    <w:rsid w:val="00270465"/>
    <w:rsid w:val="002A6845"/>
    <w:rsid w:val="002D1FFD"/>
    <w:rsid w:val="003274A8"/>
    <w:rsid w:val="00376443"/>
    <w:rsid w:val="003A6294"/>
    <w:rsid w:val="003B0272"/>
    <w:rsid w:val="003D6D73"/>
    <w:rsid w:val="00424A22"/>
    <w:rsid w:val="00480A78"/>
    <w:rsid w:val="004C17F8"/>
    <w:rsid w:val="005451B5"/>
    <w:rsid w:val="005511B2"/>
    <w:rsid w:val="00564733"/>
    <w:rsid w:val="005D6266"/>
    <w:rsid w:val="005E482B"/>
    <w:rsid w:val="00601B7E"/>
    <w:rsid w:val="00603A9C"/>
    <w:rsid w:val="006328C7"/>
    <w:rsid w:val="006548D3"/>
    <w:rsid w:val="006A23DE"/>
    <w:rsid w:val="00832746"/>
    <w:rsid w:val="0085233A"/>
    <w:rsid w:val="00865267"/>
    <w:rsid w:val="00896E63"/>
    <w:rsid w:val="008D02CC"/>
    <w:rsid w:val="009515F1"/>
    <w:rsid w:val="009D5A3B"/>
    <w:rsid w:val="00A41E56"/>
    <w:rsid w:val="00AD3DA1"/>
    <w:rsid w:val="00B414EA"/>
    <w:rsid w:val="00B851E6"/>
    <w:rsid w:val="00C32FFF"/>
    <w:rsid w:val="00C60B51"/>
    <w:rsid w:val="00C731F2"/>
    <w:rsid w:val="00C7428C"/>
    <w:rsid w:val="00CA1572"/>
    <w:rsid w:val="00CF4D51"/>
    <w:rsid w:val="00D21D47"/>
    <w:rsid w:val="00D26B68"/>
    <w:rsid w:val="00D46B55"/>
    <w:rsid w:val="00D71D44"/>
    <w:rsid w:val="00EA02FC"/>
    <w:rsid w:val="00ED42C9"/>
    <w:rsid w:val="00EF38E7"/>
    <w:rsid w:val="00F95151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6DC090"/>
  <w15:docId w15:val="{67868C9B-9228-4C88-9EA1-197F0E1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9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A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3A629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A6294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3A6294"/>
    <w:rPr>
      <w:color w:val="0000FF"/>
      <w:u w:val="single"/>
    </w:rPr>
  </w:style>
  <w:style w:type="character" w:styleId="BesgtLink">
    <w:name w:val="FollowedHyperlink"/>
    <w:basedOn w:val="Standardskrifttypeiafsnit"/>
    <w:rsid w:val="003A6294"/>
    <w:rPr>
      <w:color w:val="800080"/>
      <w:u w:val="single"/>
    </w:rPr>
  </w:style>
  <w:style w:type="paragraph" w:styleId="Markeringsbobletekst">
    <w:name w:val="Balloon Text"/>
    <w:basedOn w:val="Normal"/>
    <w:semiHidden/>
    <w:rsid w:val="003A629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3B0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tsinformation.dk/eli/lta/2019/908" TargetMode="External"/><Relationship Id="rId5" Type="http://schemas.openxmlformats.org/officeDocument/2006/relationships/styles" Target="styles.xml"/><Relationship Id="rId10" Type="http://schemas.openxmlformats.org/officeDocument/2006/relationships/hyperlink" Target="mailto:Industrimiljoe@Horsens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\Skrivebord\anmeldelse_autovaerkste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BF88937B1A4F8C8214C69576DDC1" ma:contentTypeVersion="11" ma:contentTypeDescription="Create a new document." ma:contentTypeScope="" ma:versionID="018c81bd8e56dc4ae4dbf3ed067da8db">
  <xsd:schema xmlns:xsd="http://www.w3.org/2001/XMLSchema" xmlns:xs="http://www.w3.org/2001/XMLSchema" xmlns:p="http://schemas.microsoft.com/office/2006/metadata/properties" xmlns:ns3="4b67770d-ac1a-485e-83fb-d844baa35d9d" xmlns:ns4="e549c2cc-7284-4c78-b7b9-1b85a656ade7" targetNamespace="http://schemas.microsoft.com/office/2006/metadata/properties" ma:root="true" ma:fieldsID="80270e8d0709ed98866358601eb30446" ns3:_="" ns4:_="">
    <xsd:import namespace="4b67770d-ac1a-485e-83fb-d844baa35d9d"/>
    <xsd:import namespace="e549c2cc-7284-4c78-b7b9-1b85a656ad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770d-ac1a-485e-83fb-d844baa35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9c2cc-7284-4c78-b7b9-1b85a656a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F76A-9A25-43CD-9A36-B68C5E29E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7770d-ac1a-485e-83fb-d844baa35d9d"/>
    <ds:schemaRef ds:uri="e549c2cc-7284-4c78-b7b9-1b85a656a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2BAC2-A970-49FB-AB26-374DD9D4D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56E30-9D9E-414C-95B4-87FC947A42C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549c2cc-7284-4c78-b7b9-1b85a656ade7"/>
    <ds:schemaRef ds:uri="4b67770d-ac1a-485e-83fb-d844baa35d9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DC5180-1B12-4BA2-889D-24B7BF2E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anmeldelse_autovaerksted.dot</Template>
  <TotalTime>1</TotalTime>
  <Pages>3</Pages>
  <Words>794</Words>
  <Characters>4846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A01 - Anmeldelse af autoværksted</vt:lpstr>
    </vt:vector>
  </TitlesOfParts>
  <Company>Nordborg Kommune</Company>
  <LinksUpToDate>false</LinksUpToDate>
  <CharactersWithSpaces>5629</CharactersWithSpaces>
  <SharedDoc>false</SharedDoc>
  <HLinks>
    <vt:vector size="18" baseType="variant">
      <vt:variant>
        <vt:i4>3014782</vt:i4>
      </vt:variant>
      <vt:variant>
        <vt:i4>324</vt:i4>
      </vt:variant>
      <vt:variant>
        <vt:i4>0</vt:i4>
      </vt:variant>
      <vt:variant>
        <vt:i4>5</vt:i4>
      </vt:variant>
      <vt:variant>
        <vt:lpwstr>http://horsenskom.dk/Erhverv/Erhvervsaffald/FarligtAffald/Genbrugspladser.aspx</vt:lpwstr>
      </vt:variant>
      <vt:variant>
        <vt:lpwstr/>
      </vt:variant>
      <vt:variant>
        <vt:i4>851985</vt:i4>
      </vt:variant>
      <vt:variant>
        <vt:i4>135</vt:i4>
      </vt:variant>
      <vt:variant>
        <vt:i4>0</vt:i4>
      </vt:variant>
      <vt:variant>
        <vt:i4>5</vt:i4>
      </vt:variant>
      <vt:variant>
        <vt:lpwstr>http://www.horsenskom.dk/Borgerinfo/AffaldOgGenbrug/Publikationer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https://www.retsinformation.dk/Forms/R0710.aspx?id=134565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A01 - Anmeldelse af autoværksted</dc:title>
  <dc:creator>Ulrik Holm</dc:creator>
  <cp:lastModifiedBy>Kirsten Albek</cp:lastModifiedBy>
  <cp:revision>2</cp:revision>
  <cp:lastPrinted>2010-05-03T10:33:00Z</cp:lastPrinted>
  <dcterms:created xsi:type="dcterms:W3CDTF">2023-09-14T11:41:00Z</dcterms:created>
  <dcterms:modified xsi:type="dcterms:W3CDTF">2023-09-14T11:41:00Z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0x01010060D9BF88937B1A4F8C8214C69576DDC1</vt:lpwstr>
  </property>
</Properties>
</file>