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48" w:rsidRDefault="00CB4548" w:rsidP="00996FB6">
      <w:pPr>
        <w:rPr>
          <w:rFonts w:ascii="Arial" w:hAnsi="Arial" w:cs="Arial"/>
          <w:sz w:val="22"/>
          <w:szCs w:val="22"/>
        </w:rPr>
      </w:pPr>
    </w:p>
    <w:p w:rsidR="000F4DF2" w:rsidRDefault="000F4DF2" w:rsidP="009F2BD2">
      <w:pPr>
        <w:ind w:left="-960"/>
        <w:rPr>
          <w:rFonts w:ascii="Arial" w:hAnsi="Arial" w:cs="Arial"/>
          <w:b/>
          <w:sz w:val="22"/>
          <w:szCs w:val="22"/>
        </w:rPr>
        <w:sectPr w:rsidR="000F4DF2" w:rsidSect="00964462">
          <w:headerReference w:type="even" r:id="rId8"/>
          <w:headerReference w:type="default" r:id="rId9"/>
          <w:footerReference w:type="default" r:id="rId10"/>
          <w:headerReference w:type="first" r:id="rId11"/>
          <w:footnotePr>
            <w:numFmt w:val="chicago"/>
          </w:footnotePr>
          <w:type w:val="continuous"/>
          <w:pgSz w:w="11907" w:h="16840" w:code="9"/>
          <w:pgMar w:top="1134" w:right="867" w:bottom="1134" w:left="1701" w:header="1004" w:footer="708" w:gutter="0"/>
          <w:cols w:space="708"/>
          <w:titlePg/>
        </w:sectPr>
      </w:pPr>
    </w:p>
    <w:p w:rsidR="003B54A2" w:rsidRDefault="003B54A2" w:rsidP="001E1DC5">
      <w:pPr>
        <w:ind w:left="-960"/>
        <w:rPr>
          <w:rFonts w:ascii="Arial" w:hAnsi="Arial" w:cs="Arial"/>
          <w:b/>
          <w:szCs w:val="24"/>
        </w:rPr>
      </w:pPr>
    </w:p>
    <w:p w:rsidR="00964462" w:rsidRPr="001E1DC5" w:rsidRDefault="009F2BD2" w:rsidP="001E1DC5">
      <w:pPr>
        <w:ind w:left="-960"/>
        <w:rPr>
          <w:rFonts w:ascii="Arial" w:hAnsi="Arial" w:cs="Arial"/>
          <w:b/>
          <w:szCs w:val="24"/>
        </w:rPr>
      </w:pPr>
      <w:r w:rsidRPr="00964462">
        <w:rPr>
          <w:rFonts w:ascii="Arial" w:hAnsi="Arial" w:cs="Arial"/>
          <w:b/>
          <w:szCs w:val="24"/>
        </w:rPr>
        <w:t>Ansøgning om tilladelse til ændring af arealanvendelsen og/eller bygge-/ anlægsarbejde på et kortlagt areal, jf. Jordforureningslovens § 8</w:t>
      </w:r>
    </w:p>
    <w:p w:rsidR="00964462" w:rsidRPr="009F2BD2" w:rsidRDefault="00964462" w:rsidP="009F2BD2">
      <w:pPr>
        <w:ind w:left="-960"/>
        <w:rPr>
          <w:rFonts w:ascii="Arial" w:hAnsi="Arial" w:cs="Arial"/>
          <w:b/>
          <w:sz w:val="22"/>
          <w:szCs w:val="22"/>
        </w:rPr>
      </w:pPr>
    </w:p>
    <w:p w:rsidR="003B54A2" w:rsidRDefault="003B54A2" w:rsidP="000F4DF2">
      <w:pPr>
        <w:rPr>
          <w:rFonts w:ascii="Arial" w:hAnsi="Arial" w:cs="Arial"/>
          <w:sz w:val="22"/>
          <w:szCs w:val="22"/>
        </w:rPr>
      </w:pPr>
    </w:p>
    <w:p w:rsidR="000F4DF2" w:rsidRDefault="000F4DF2" w:rsidP="000F4DF2">
      <w:pPr>
        <w:rPr>
          <w:rFonts w:ascii="Arial" w:hAnsi="Arial" w:cs="Arial"/>
          <w:sz w:val="22"/>
          <w:szCs w:val="22"/>
        </w:rPr>
      </w:pPr>
      <w:r>
        <w:rPr>
          <w:rFonts w:ascii="Arial" w:hAnsi="Arial" w:cs="Arial"/>
          <w:sz w:val="22"/>
          <w:szCs w:val="22"/>
        </w:rPr>
        <w:t xml:space="preserve">Udfyldt skema vedlægges projektbeskrivelse og sendes til: </w:t>
      </w:r>
      <w:hyperlink r:id="rId12" w:history="1">
        <w:r w:rsidR="009D1097" w:rsidRPr="00F22B86">
          <w:rPr>
            <w:rStyle w:val="Hyperlink"/>
            <w:rFonts w:ascii="Arial" w:hAnsi="Arial" w:cs="Arial"/>
            <w:sz w:val="22"/>
            <w:szCs w:val="22"/>
          </w:rPr>
          <w:t>naturogmiljoe@horsens.dk</w:t>
        </w:r>
      </w:hyperlink>
    </w:p>
    <w:p w:rsidR="000F4DF2" w:rsidRDefault="000F4DF2" w:rsidP="00996FB6">
      <w:pPr>
        <w:rPr>
          <w:rFonts w:ascii="Arial" w:hAnsi="Arial" w:cs="Arial"/>
          <w:sz w:val="22"/>
          <w:szCs w:val="22"/>
        </w:rPr>
        <w:sectPr w:rsidR="000F4DF2" w:rsidSect="00964462">
          <w:footnotePr>
            <w:numFmt w:val="chicago"/>
          </w:footnotePr>
          <w:type w:val="continuous"/>
          <w:pgSz w:w="11907" w:h="16840" w:code="9"/>
          <w:pgMar w:top="1134" w:right="867" w:bottom="1134" w:left="1701" w:header="1004" w:footer="708" w:gutter="0"/>
          <w:cols w:space="708"/>
          <w:titlePg/>
        </w:sectPr>
      </w:pPr>
    </w:p>
    <w:p w:rsidR="009F2BD2" w:rsidRDefault="009F2BD2" w:rsidP="00996FB6">
      <w:pPr>
        <w:rPr>
          <w:rFonts w:ascii="Arial" w:hAnsi="Arial" w:cs="Arial"/>
          <w:sz w:val="22"/>
          <w:szCs w:val="22"/>
        </w:rPr>
      </w:pPr>
    </w:p>
    <w:p w:rsidR="003B54A2" w:rsidRDefault="003B54A2" w:rsidP="00996FB6">
      <w:pPr>
        <w:rPr>
          <w:rFonts w:ascii="Arial" w:hAnsi="Arial" w:cs="Arial"/>
          <w:sz w:val="22"/>
          <w:szCs w:val="22"/>
        </w:rPr>
      </w:pPr>
    </w:p>
    <w:p w:rsidR="009F2BD2" w:rsidRDefault="009F2BD2" w:rsidP="00996FB6">
      <w:pPr>
        <w:rPr>
          <w:rFonts w:ascii="Arial" w:hAnsi="Arial" w:cs="Arial"/>
          <w:sz w:val="22"/>
          <w:szCs w:val="22"/>
        </w:rPr>
      </w:pPr>
    </w:p>
    <w:tbl>
      <w:tblPr>
        <w:tblW w:w="10270" w:type="dxa"/>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10"/>
        <w:gridCol w:w="2490"/>
        <w:gridCol w:w="1175"/>
        <w:gridCol w:w="4295"/>
      </w:tblGrid>
      <w:tr w:rsidR="00CB4548" w:rsidRPr="00964462">
        <w:trPr>
          <w:trHeight w:val="370"/>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CB4548" w:rsidRDefault="00CB4548" w:rsidP="00471051">
            <w:pPr>
              <w:tabs>
                <w:tab w:val="left" w:pos="3090"/>
              </w:tabs>
              <w:rPr>
                <w:rFonts w:ascii="Arial" w:hAnsi="Arial" w:cs="Arial"/>
                <w:b/>
                <w:sz w:val="20"/>
              </w:rPr>
            </w:pPr>
            <w:r w:rsidRPr="00964462">
              <w:rPr>
                <w:rFonts w:ascii="Arial" w:hAnsi="Arial" w:cs="Arial"/>
                <w:b/>
                <w:sz w:val="20"/>
              </w:rPr>
              <w:t>Ansøger</w:t>
            </w:r>
            <w:r w:rsidRPr="00964462">
              <w:rPr>
                <w:rFonts w:ascii="Arial" w:hAnsi="Arial" w:cs="Arial"/>
                <w:b/>
                <w:sz w:val="20"/>
              </w:rPr>
              <w:tab/>
            </w:r>
          </w:p>
          <w:p w:rsidR="001E1DC5" w:rsidRPr="00964462" w:rsidRDefault="001E1DC5" w:rsidP="00471051">
            <w:pPr>
              <w:tabs>
                <w:tab w:val="left" w:pos="3090"/>
              </w:tabs>
              <w:rPr>
                <w:rFonts w:ascii="Arial" w:hAnsi="Arial" w:cs="Arial"/>
                <w:b/>
                <w:sz w:val="20"/>
              </w:rPr>
            </w:pPr>
          </w:p>
        </w:tc>
      </w:tr>
      <w:tr w:rsidR="005742C4"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auto"/>
          </w:tcPr>
          <w:p w:rsidR="005742C4" w:rsidRDefault="005742C4" w:rsidP="005742C4">
            <w:pPr>
              <w:rPr>
                <w:rFonts w:ascii="Arial" w:hAnsi="Arial"/>
                <w:sz w:val="20"/>
              </w:rPr>
            </w:pPr>
            <w:r w:rsidRPr="00964462">
              <w:rPr>
                <w:rFonts w:ascii="Arial" w:hAnsi="Arial"/>
                <w:sz w:val="20"/>
              </w:rPr>
              <w:t>Navn:</w:t>
            </w:r>
            <w:r w:rsidR="001466A3">
              <w:rPr>
                <w:rFonts w:ascii="Arial" w:hAnsi="Arial"/>
                <w:sz w:val="20"/>
              </w:rPr>
              <w:fldChar w:fldCharType="begin">
                <w:ffData>
                  <w:name w:val="Tekst1"/>
                  <w:enabled/>
                  <w:calcOnExit w:val="0"/>
                  <w:textInput/>
                </w:ffData>
              </w:fldChar>
            </w:r>
            <w:bookmarkStart w:id="0" w:name="Tekst1"/>
            <w:r w:rsidR="00940621">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bookmarkStart w:id="1" w:name="_GoBack"/>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bookmarkEnd w:id="1"/>
            <w:r w:rsidR="001466A3">
              <w:rPr>
                <w:rFonts w:ascii="Arial" w:hAnsi="Arial"/>
                <w:sz w:val="20"/>
              </w:rPr>
              <w:fldChar w:fldCharType="end"/>
            </w:r>
            <w:bookmarkEnd w:id="0"/>
          </w:p>
          <w:p w:rsidR="001E1DC5" w:rsidRPr="00964462" w:rsidRDefault="001E1DC5" w:rsidP="005742C4">
            <w:pPr>
              <w:rPr>
                <w:rFonts w:ascii="Arial" w:hAnsi="Arial"/>
                <w:sz w:val="20"/>
              </w:rPr>
            </w:pPr>
          </w:p>
          <w:p w:rsidR="005742C4" w:rsidRPr="00964462" w:rsidRDefault="005742C4" w:rsidP="005742C4">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auto"/>
          </w:tcPr>
          <w:p w:rsidR="005742C4" w:rsidRPr="00964462" w:rsidRDefault="005742C4" w:rsidP="00CB4548">
            <w:pPr>
              <w:tabs>
                <w:tab w:val="left" w:pos="3090"/>
              </w:tabs>
              <w:rPr>
                <w:rFonts w:ascii="Arial" w:hAnsi="Arial" w:cs="Arial"/>
                <w:b/>
                <w:sz w:val="20"/>
              </w:rPr>
            </w:pPr>
            <w:r w:rsidRPr="00964462">
              <w:rPr>
                <w:rFonts w:ascii="Arial" w:hAnsi="Arial"/>
                <w:sz w:val="20"/>
              </w:rPr>
              <w:t>E-mail:</w:t>
            </w:r>
            <w:r w:rsidR="001466A3">
              <w:rPr>
                <w:rFonts w:ascii="Arial" w:hAnsi="Arial"/>
                <w:sz w:val="20"/>
              </w:rPr>
              <w:fldChar w:fldCharType="begin">
                <w:ffData>
                  <w:name w:val="Tekst2"/>
                  <w:enabled/>
                  <w:calcOnExit w:val="0"/>
                  <w:textInput/>
                </w:ffData>
              </w:fldChar>
            </w:r>
            <w:bookmarkStart w:id="2" w:name="Tekst2"/>
            <w:r w:rsidR="00940621">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1466A3">
              <w:rPr>
                <w:rFonts w:ascii="Arial" w:hAnsi="Arial"/>
                <w:sz w:val="20"/>
              </w:rPr>
              <w:fldChar w:fldCharType="end"/>
            </w:r>
            <w:bookmarkEnd w:id="2"/>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5742C4" w:rsidRPr="00964462">
              <w:rPr>
                <w:rFonts w:ascii="Arial" w:hAnsi="Arial"/>
                <w:sz w:val="20"/>
              </w:rPr>
              <w:t>:</w:t>
            </w:r>
            <w:r w:rsidR="001466A3">
              <w:rPr>
                <w:rFonts w:ascii="Arial" w:hAnsi="Arial"/>
                <w:sz w:val="20"/>
              </w:rPr>
              <w:fldChar w:fldCharType="begin">
                <w:ffData>
                  <w:name w:val="Tekst3"/>
                  <w:enabled/>
                  <w:calcOnExit w:val="0"/>
                  <w:textInput/>
                </w:ffData>
              </w:fldChar>
            </w:r>
            <w:bookmarkStart w:id="3" w:name="Tekst3"/>
            <w:r w:rsidR="00940621">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1466A3">
              <w:rPr>
                <w:rFonts w:ascii="Arial" w:hAnsi="Arial"/>
                <w:sz w:val="20"/>
              </w:rPr>
              <w:fldChar w:fldCharType="end"/>
            </w:r>
            <w:bookmarkEnd w:id="3"/>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5742C4" w:rsidRPr="00964462">
              <w:rPr>
                <w:rFonts w:ascii="Arial" w:hAnsi="Arial"/>
                <w:sz w:val="20"/>
              </w:rPr>
              <w:t>:</w:t>
            </w:r>
            <w:r w:rsidR="001466A3">
              <w:rPr>
                <w:rFonts w:ascii="Arial" w:hAnsi="Arial"/>
                <w:sz w:val="20"/>
              </w:rPr>
              <w:fldChar w:fldCharType="begin">
                <w:ffData>
                  <w:name w:val="Tekst4"/>
                  <w:enabled/>
                  <w:calcOnExit w:val="0"/>
                  <w:textInput/>
                </w:ffData>
              </w:fldChar>
            </w:r>
            <w:bookmarkStart w:id="4" w:name="Tekst4"/>
            <w:r w:rsidR="00940621">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1466A3">
              <w:rPr>
                <w:rFonts w:ascii="Arial" w:hAnsi="Arial"/>
                <w:sz w:val="20"/>
              </w:rPr>
              <w:fldChar w:fldCharType="end"/>
            </w:r>
            <w:bookmarkEnd w:id="4"/>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Ansøger er (sæt kryds)</w:t>
            </w:r>
            <w:r w:rsidR="00964462">
              <w:rPr>
                <w:rFonts w:ascii="Arial" w:hAnsi="Arial"/>
                <w:sz w:val="20"/>
              </w:rPr>
              <w:t>:</w:t>
            </w:r>
          </w:p>
          <w:p w:rsidR="00CB4548" w:rsidRPr="00964462" w:rsidRDefault="00CB4548" w:rsidP="00471051">
            <w:pPr>
              <w:rPr>
                <w:rFonts w:ascii="Arial" w:hAnsi="Arial"/>
                <w:sz w:val="20"/>
              </w:rPr>
            </w:pPr>
          </w:p>
          <w:bookmarkStart w:id="5" w:name="Kontrol1"/>
          <w:p w:rsidR="00CB4548" w:rsidRDefault="001466A3" w:rsidP="00471051">
            <w:pPr>
              <w:rPr>
                <w:rFonts w:ascii="Arial" w:hAnsi="Arial"/>
                <w:sz w:val="20"/>
              </w:rPr>
            </w:pPr>
            <w:r>
              <w:rPr>
                <w:rFonts w:ascii="Arial" w:hAnsi="Arial"/>
                <w:sz w:val="20"/>
              </w:rPr>
              <w:fldChar w:fldCharType="begin">
                <w:ffData>
                  <w:name w:val="Kontrol1"/>
                  <w:enabled/>
                  <w:calcOnExit w:val="0"/>
                  <w:checkBox>
                    <w:sizeAuto/>
                    <w:default w:val="0"/>
                  </w:checkBox>
                </w:ffData>
              </w:fldChar>
            </w:r>
            <w:r w:rsidR="00940621">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5"/>
            <w:r w:rsidR="00CB4548" w:rsidRPr="00964462">
              <w:rPr>
                <w:rFonts w:ascii="Arial" w:hAnsi="Arial"/>
                <w:sz w:val="20"/>
              </w:rPr>
              <w:t xml:space="preserve">Grundejer </w:t>
            </w:r>
            <w:bookmarkStart w:id="6" w:name="Kontrol2"/>
            <w:r>
              <w:rPr>
                <w:rFonts w:ascii="Arial" w:hAnsi="Arial"/>
                <w:sz w:val="20"/>
              </w:rPr>
              <w:fldChar w:fldCharType="begin">
                <w:ffData>
                  <w:name w:val="Kontrol2"/>
                  <w:enabled/>
                  <w:calcOnExit w:val="0"/>
                  <w:checkBox>
                    <w:sizeAuto/>
                    <w:default w:val="0"/>
                  </w:checkBox>
                </w:ffData>
              </w:fldChar>
            </w:r>
            <w:r w:rsidR="00940621">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6"/>
            <w:r w:rsidR="00CB4548" w:rsidRPr="00964462">
              <w:rPr>
                <w:rFonts w:ascii="Arial" w:hAnsi="Arial"/>
                <w:sz w:val="20"/>
              </w:rPr>
              <w:t xml:space="preserve"> Entreprenør </w:t>
            </w:r>
            <w:bookmarkStart w:id="7" w:name="Kontrol3"/>
            <w:r>
              <w:rPr>
                <w:rFonts w:ascii="Arial" w:hAnsi="Arial"/>
                <w:sz w:val="20"/>
              </w:rPr>
              <w:fldChar w:fldCharType="begin">
                <w:ffData>
                  <w:name w:val="Kontrol3"/>
                  <w:enabled/>
                  <w:calcOnExit w:val="0"/>
                  <w:checkBox>
                    <w:sizeAuto/>
                    <w:default w:val="0"/>
                  </w:checkBox>
                </w:ffData>
              </w:fldChar>
            </w:r>
            <w:r w:rsidR="00940621">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7"/>
            <w:r w:rsidR="00CB4548" w:rsidRPr="00964462">
              <w:rPr>
                <w:rFonts w:ascii="Arial" w:hAnsi="Arial"/>
                <w:sz w:val="20"/>
              </w:rPr>
              <w:t xml:space="preserve"> Rådgiver (miljøteknisk) </w:t>
            </w:r>
            <w:bookmarkStart w:id="8" w:name="Kontrol4"/>
            <w:r>
              <w:rPr>
                <w:rFonts w:ascii="Arial" w:hAnsi="Arial"/>
                <w:sz w:val="20"/>
              </w:rPr>
              <w:fldChar w:fldCharType="begin">
                <w:ffData>
                  <w:name w:val="Kontrol4"/>
                  <w:enabled/>
                  <w:calcOnExit w:val="0"/>
                  <w:checkBox>
                    <w:sizeAuto/>
                    <w:default w:val="0"/>
                  </w:checkBox>
                </w:ffData>
              </w:fldChar>
            </w:r>
            <w:r w:rsidR="00940621">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8"/>
            <w:r w:rsidR="00CB4548" w:rsidRPr="00964462">
              <w:rPr>
                <w:rFonts w:ascii="Arial" w:hAnsi="Arial"/>
                <w:sz w:val="20"/>
              </w:rPr>
              <w:t xml:space="preserve"> Andet </w:t>
            </w:r>
            <w:bookmarkStart w:id="9" w:name="Tekst5"/>
            <w:r>
              <w:rPr>
                <w:rFonts w:ascii="Arial" w:hAnsi="Arial"/>
                <w:sz w:val="20"/>
              </w:rPr>
              <w:fldChar w:fldCharType="begin">
                <w:ffData>
                  <w:name w:val="Tekst5"/>
                  <w:enabled/>
                  <w:calcOnExit w:val="0"/>
                  <w:textInput/>
                </w:ffData>
              </w:fldChar>
            </w:r>
            <w:r w:rsidR="00940621">
              <w:rPr>
                <w:rFonts w:ascii="Arial" w:hAnsi="Arial"/>
                <w:sz w:val="20"/>
              </w:rPr>
              <w:instrText xml:space="preserve"> FORMTEXT </w:instrText>
            </w:r>
            <w:r>
              <w:rPr>
                <w:rFonts w:ascii="Arial" w:hAnsi="Arial"/>
                <w:sz w:val="20"/>
              </w:rPr>
            </w:r>
            <w:r>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Pr>
                <w:rFonts w:ascii="Arial" w:hAnsi="Arial"/>
                <w:sz w:val="20"/>
              </w:rPr>
              <w:fldChar w:fldCharType="end"/>
            </w:r>
            <w:bookmarkEnd w:id="9"/>
          </w:p>
          <w:p w:rsidR="00964462" w:rsidRPr="00964462" w:rsidRDefault="00964462" w:rsidP="00471051">
            <w:pPr>
              <w:rPr>
                <w:rFonts w:ascii="Arial" w:hAnsi="Arial"/>
                <w:sz w:val="20"/>
              </w:rPr>
            </w:pPr>
          </w:p>
          <w:p w:rsidR="00CB4548" w:rsidRPr="00964462" w:rsidRDefault="00CB4548" w:rsidP="00471051">
            <w:pPr>
              <w:rPr>
                <w:rFonts w:ascii="Arial" w:hAnsi="Arial"/>
                <w:sz w:val="20"/>
              </w:rPr>
            </w:pPr>
          </w:p>
        </w:tc>
      </w:tr>
      <w:tr w:rsidR="00CB4548" w:rsidRPr="00964462">
        <w:trPr>
          <w:trHeight w:val="370"/>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CB4548" w:rsidRDefault="00CB4548" w:rsidP="00471051">
            <w:pPr>
              <w:tabs>
                <w:tab w:val="left" w:pos="1515"/>
              </w:tabs>
              <w:rPr>
                <w:rFonts w:ascii="Arial" w:hAnsi="Arial"/>
                <w:b/>
                <w:sz w:val="20"/>
              </w:rPr>
            </w:pPr>
            <w:r w:rsidRPr="00964462">
              <w:rPr>
                <w:rFonts w:ascii="Arial" w:hAnsi="Arial"/>
                <w:b/>
                <w:sz w:val="20"/>
              </w:rPr>
              <w:t>Grundejer</w:t>
            </w:r>
            <w:r w:rsidRPr="00964462">
              <w:rPr>
                <w:rFonts w:ascii="Arial" w:hAnsi="Arial"/>
                <w:b/>
                <w:sz w:val="20"/>
              </w:rPr>
              <w:tab/>
            </w:r>
          </w:p>
          <w:p w:rsidR="001E1DC5" w:rsidRPr="00964462" w:rsidRDefault="001E1DC5" w:rsidP="00471051">
            <w:pPr>
              <w:tabs>
                <w:tab w:val="left" w:pos="1515"/>
              </w:tabs>
              <w:rPr>
                <w:rFonts w:ascii="Arial" w:hAnsi="Arial"/>
                <w:b/>
                <w:sz w:val="20"/>
              </w:rPr>
            </w:pPr>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Navn:</w:t>
            </w:r>
            <w:r w:rsidR="001466A3">
              <w:rPr>
                <w:rFonts w:ascii="Arial" w:hAnsi="Arial"/>
                <w:sz w:val="20"/>
              </w:rPr>
              <w:fldChar w:fldCharType="begin">
                <w:ffData>
                  <w:name w:val="Tekst6"/>
                  <w:enabled/>
                  <w:calcOnExit w:val="0"/>
                  <w:textInput/>
                </w:ffData>
              </w:fldChar>
            </w:r>
            <w:bookmarkStart w:id="10" w:name="Tekst6"/>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0"/>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1466A3">
              <w:rPr>
                <w:rFonts w:ascii="Arial" w:hAnsi="Arial"/>
                <w:sz w:val="20"/>
              </w:rPr>
              <w:fldChar w:fldCharType="begin">
                <w:ffData>
                  <w:name w:val="Tekst7"/>
                  <w:enabled/>
                  <w:calcOnExit w:val="0"/>
                  <w:textInput/>
                </w:ffData>
              </w:fldChar>
            </w:r>
            <w:bookmarkStart w:id="11" w:name="Tekst7"/>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1"/>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126396">
              <w:rPr>
                <w:rFonts w:ascii="Arial" w:hAnsi="Arial"/>
                <w:sz w:val="20"/>
              </w:rPr>
              <w:t>:</w:t>
            </w:r>
            <w:r w:rsidR="001466A3">
              <w:rPr>
                <w:rFonts w:ascii="Arial" w:hAnsi="Arial"/>
                <w:sz w:val="20"/>
              </w:rPr>
              <w:fldChar w:fldCharType="begin">
                <w:ffData>
                  <w:name w:val="Tekst8"/>
                  <w:enabled/>
                  <w:calcOnExit w:val="0"/>
                  <w:textInput/>
                </w:ffData>
              </w:fldChar>
            </w:r>
            <w:bookmarkStart w:id="12" w:name="Tekst8"/>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2"/>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Tlf.nr.:</w:t>
            </w:r>
            <w:r w:rsidR="001466A3">
              <w:rPr>
                <w:rFonts w:ascii="Arial" w:hAnsi="Arial"/>
                <w:sz w:val="20"/>
              </w:rPr>
              <w:fldChar w:fldCharType="begin">
                <w:ffData>
                  <w:name w:val="Tekst9"/>
                  <w:enabled/>
                  <w:calcOnExit w:val="0"/>
                  <w:textInput/>
                </w:ffData>
              </w:fldChar>
            </w:r>
            <w:bookmarkStart w:id="13" w:name="Tekst9"/>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3"/>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126396" w:rsidP="00471051">
            <w:pPr>
              <w:rPr>
                <w:rFonts w:ascii="Arial" w:hAnsi="Arial"/>
                <w:sz w:val="20"/>
              </w:rPr>
            </w:pPr>
            <w:r>
              <w:rPr>
                <w:rFonts w:ascii="Arial" w:hAnsi="Arial"/>
                <w:sz w:val="20"/>
              </w:rPr>
              <w:t>e-mail:</w:t>
            </w:r>
            <w:r w:rsidR="001466A3">
              <w:rPr>
                <w:rFonts w:ascii="Arial" w:hAnsi="Arial"/>
                <w:sz w:val="20"/>
              </w:rPr>
              <w:fldChar w:fldCharType="begin">
                <w:ffData>
                  <w:name w:val="Tekst10"/>
                  <w:enabled/>
                  <w:calcOnExit w:val="0"/>
                  <w:textInput/>
                </w:ffData>
              </w:fldChar>
            </w:r>
            <w:bookmarkStart w:id="14" w:name="Tekst10"/>
            <w:r>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466A3">
              <w:rPr>
                <w:rFonts w:ascii="Arial" w:hAnsi="Arial"/>
                <w:sz w:val="20"/>
              </w:rPr>
              <w:fldChar w:fldCharType="end"/>
            </w:r>
            <w:bookmarkEnd w:id="14"/>
          </w:p>
        </w:tc>
      </w:tr>
      <w:tr w:rsidR="00CB4548" w:rsidRPr="00964462">
        <w:trPr>
          <w:trHeight w:val="363"/>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964462" w:rsidRDefault="00CB4548" w:rsidP="00471051">
            <w:pPr>
              <w:rPr>
                <w:rFonts w:ascii="Arial" w:hAnsi="Arial"/>
                <w:b/>
                <w:sz w:val="20"/>
              </w:rPr>
            </w:pPr>
            <w:r w:rsidRPr="00964462">
              <w:rPr>
                <w:rFonts w:ascii="Arial" w:hAnsi="Arial"/>
                <w:b/>
                <w:sz w:val="20"/>
              </w:rPr>
              <w:t>Hvor skal projektet udføres?</w:t>
            </w:r>
            <w:r w:rsidR="00964462">
              <w:rPr>
                <w:rFonts w:ascii="Arial" w:hAnsi="Arial"/>
                <w:b/>
                <w:sz w:val="20"/>
              </w:rPr>
              <w:t xml:space="preserve"> </w:t>
            </w:r>
          </w:p>
          <w:p w:rsidR="001E1DC5" w:rsidRPr="00964462" w:rsidRDefault="001E1DC5" w:rsidP="00471051">
            <w:pPr>
              <w:rPr>
                <w:rFonts w:ascii="Arial" w:hAnsi="Arial"/>
                <w:b/>
                <w:sz w:val="20"/>
              </w:rPr>
            </w:pPr>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1466A3">
              <w:rPr>
                <w:rFonts w:ascii="Arial" w:hAnsi="Arial"/>
                <w:sz w:val="20"/>
              </w:rPr>
              <w:fldChar w:fldCharType="begin">
                <w:ffData>
                  <w:name w:val="Tekst11"/>
                  <w:enabled/>
                  <w:calcOnExit w:val="0"/>
                  <w:textInput/>
                </w:ffData>
              </w:fldChar>
            </w:r>
            <w:bookmarkStart w:id="15" w:name="Tekst11"/>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5"/>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126396">
              <w:rPr>
                <w:rFonts w:ascii="Arial" w:hAnsi="Arial"/>
                <w:sz w:val="20"/>
              </w:rPr>
              <w:t>:</w:t>
            </w:r>
            <w:r w:rsidR="001466A3">
              <w:rPr>
                <w:rFonts w:ascii="Arial" w:hAnsi="Arial"/>
                <w:sz w:val="20"/>
              </w:rPr>
              <w:fldChar w:fldCharType="begin">
                <w:ffData>
                  <w:name w:val="Tekst12"/>
                  <w:enabled/>
                  <w:calcOnExit w:val="0"/>
                  <w:textInput/>
                </w:ffData>
              </w:fldChar>
            </w:r>
            <w:bookmarkStart w:id="16" w:name="Tekst12"/>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6"/>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Matr.nr.</w:t>
            </w:r>
            <w:r w:rsidR="00126396">
              <w:rPr>
                <w:rFonts w:ascii="Arial" w:hAnsi="Arial"/>
                <w:sz w:val="20"/>
              </w:rPr>
              <w:t>:</w:t>
            </w:r>
            <w:r w:rsidR="001466A3">
              <w:rPr>
                <w:rFonts w:ascii="Arial" w:hAnsi="Arial"/>
                <w:sz w:val="20"/>
              </w:rPr>
              <w:fldChar w:fldCharType="begin">
                <w:ffData>
                  <w:name w:val="Tekst13"/>
                  <w:enabled/>
                  <w:calcOnExit w:val="0"/>
                  <w:textInput/>
                </w:ffData>
              </w:fldChar>
            </w:r>
            <w:bookmarkStart w:id="17" w:name="Tekst13"/>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7"/>
          </w:p>
          <w:p w:rsidR="00CB4548" w:rsidRDefault="00CB4548" w:rsidP="00471051">
            <w:pPr>
              <w:rPr>
                <w:rFonts w:ascii="Arial" w:hAnsi="Arial"/>
                <w:sz w:val="20"/>
              </w:rPr>
            </w:pPr>
          </w:p>
          <w:p w:rsidR="001E1DC5" w:rsidRPr="00964462" w:rsidRDefault="001E1DC5"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Ejerlav:</w:t>
            </w:r>
            <w:r w:rsidR="001466A3">
              <w:rPr>
                <w:rFonts w:ascii="Arial" w:hAnsi="Arial"/>
                <w:sz w:val="20"/>
              </w:rPr>
              <w:fldChar w:fldCharType="begin">
                <w:ffData>
                  <w:name w:val="Tekst14"/>
                  <w:enabled/>
                  <w:calcOnExit w:val="0"/>
                  <w:textInput/>
                </w:ffData>
              </w:fldChar>
            </w:r>
            <w:bookmarkStart w:id="18" w:name="Tekst14"/>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8"/>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1E1DC5" w:rsidRPr="00964462" w:rsidRDefault="001E1DC5" w:rsidP="00471051">
            <w:pPr>
              <w:rPr>
                <w:rFonts w:ascii="Arial" w:hAnsi="Arial"/>
                <w:sz w:val="20"/>
              </w:rPr>
            </w:pPr>
          </w:p>
          <w:p w:rsidR="00CB4548" w:rsidRPr="00964462" w:rsidRDefault="00CB4548" w:rsidP="00471051">
            <w:pPr>
              <w:rPr>
                <w:rFonts w:ascii="Arial" w:hAnsi="Arial"/>
                <w:sz w:val="20"/>
              </w:rPr>
            </w:pPr>
            <w:r w:rsidRPr="00964462">
              <w:rPr>
                <w:rFonts w:ascii="Arial" w:hAnsi="Arial"/>
                <w:sz w:val="20"/>
              </w:rPr>
              <w:t>Ejendommens nuværende anvendelse (sæt kryds)</w:t>
            </w:r>
          </w:p>
          <w:p w:rsidR="003B691E" w:rsidRPr="00964462" w:rsidRDefault="003B691E" w:rsidP="00471051">
            <w:pPr>
              <w:rPr>
                <w:rFonts w:ascii="Arial" w:hAnsi="Arial"/>
                <w:sz w:val="20"/>
              </w:rPr>
            </w:pPr>
          </w:p>
          <w:bookmarkStart w:id="19" w:name="Kontrol5"/>
          <w:p w:rsidR="00CB4548" w:rsidRPr="00964462" w:rsidRDefault="001466A3" w:rsidP="00471051">
            <w:pPr>
              <w:rPr>
                <w:rFonts w:ascii="Arial" w:hAnsi="Arial"/>
                <w:sz w:val="20"/>
              </w:rPr>
            </w:pPr>
            <w:r>
              <w:rPr>
                <w:rFonts w:ascii="Arial" w:hAnsi="Arial"/>
                <w:sz w:val="20"/>
              </w:rPr>
              <w:fldChar w:fldCharType="begin">
                <w:ffData>
                  <w:name w:val="Kontrol5"/>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19"/>
            <w:r w:rsidR="00D56BD0" w:rsidRPr="00964462">
              <w:rPr>
                <w:rFonts w:ascii="Arial" w:hAnsi="Arial"/>
                <w:sz w:val="20"/>
              </w:rPr>
              <w:t xml:space="preserve"> Alment tilgængeligt område</w:t>
            </w:r>
          </w:p>
          <w:bookmarkStart w:id="20" w:name="Kontrol6"/>
          <w:p w:rsidR="00D56BD0" w:rsidRPr="00964462" w:rsidRDefault="001466A3" w:rsidP="00471051">
            <w:pPr>
              <w:rPr>
                <w:rFonts w:ascii="Arial" w:hAnsi="Arial"/>
                <w:sz w:val="20"/>
              </w:rPr>
            </w:pPr>
            <w:r>
              <w:rPr>
                <w:rFonts w:ascii="Arial" w:hAnsi="Arial"/>
                <w:sz w:val="20"/>
              </w:rPr>
              <w:fldChar w:fldCharType="begin">
                <w:ffData>
                  <w:name w:val="Kontrol6"/>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20"/>
            <w:r w:rsidR="00CB4548" w:rsidRPr="00964462">
              <w:rPr>
                <w:rFonts w:ascii="Arial" w:hAnsi="Arial"/>
                <w:sz w:val="20"/>
              </w:rPr>
              <w:t xml:space="preserve"> Beboelse </w:t>
            </w:r>
          </w:p>
          <w:bookmarkStart w:id="21" w:name="Kontrol7"/>
          <w:p w:rsidR="00D56BD0" w:rsidRPr="00964462" w:rsidRDefault="001466A3" w:rsidP="00471051">
            <w:pPr>
              <w:rPr>
                <w:rFonts w:ascii="Arial" w:hAnsi="Arial"/>
                <w:sz w:val="20"/>
              </w:rPr>
            </w:pPr>
            <w:r>
              <w:rPr>
                <w:rFonts w:ascii="Arial" w:hAnsi="Arial"/>
                <w:sz w:val="20"/>
              </w:rPr>
              <w:fldChar w:fldCharType="begin">
                <w:ffData>
                  <w:name w:val="Kontrol7"/>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21"/>
            <w:r w:rsidR="00100BE3">
              <w:rPr>
                <w:rFonts w:ascii="Arial" w:hAnsi="Arial"/>
                <w:sz w:val="20"/>
              </w:rPr>
              <w:t xml:space="preserve"> </w:t>
            </w:r>
            <w:r w:rsidR="00CB4548" w:rsidRPr="00964462">
              <w:rPr>
                <w:rFonts w:ascii="Arial" w:hAnsi="Arial"/>
                <w:sz w:val="20"/>
              </w:rPr>
              <w:t xml:space="preserve">Børneinstitution </w:t>
            </w:r>
          </w:p>
          <w:bookmarkStart w:id="22" w:name="Kontrol8"/>
          <w:p w:rsidR="00EC58AB" w:rsidRPr="00964462" w:rsidRDefault="001466A3" w:rsidP="00471051">
            <w:pPr>
              <w:rPr>
                <w:rFonts w:ascii="Arial" w:hAnsi="Arial"/>
                <w:sz w:val="20"/>
              </w:rPr>
            </w:pPr>
            <w:r>
              <w:rPr>
                <w:rFonts w:ascii="Arial" w:hAnsi="Arial"/>
                <w:sz w:val="20"/>
              </w:rPr>
              <w:fldChar w:fldCharType="begin">
                <w:ffData>
                  <w:name w:val="Kontrol8"/>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22"/>
            <w:r w:rsidR="00CB4548" w:rsidRPr="00964462">
              <w:rPr>
                <w:rFonts w:ascii="Arial" w:hAnsi="Arial"/>
                <w:sz w:val="20"/>
              </w:rPr>
              <w:t xml:space="preserve"> Erhverv </w:t>
            </w:r>
            <w:r w:rsidR="00EC58AB" w:rsidRPr="00964462">
              <w:rPr>
                <w:rFonts w:ascii="Arial" w:hAnsi="Arial"/>
                <w:sz w:val="20"/>
              </w:rPr>
              <w:t>(angiv type)</w:t>
            </w:r>
            <w:bookmarkStart w:id="23" w:name="Tekst15"/>
            <w:r>
              <w:rPr>
                <w:rFonts w:ascii="Arial" w:hAnsi="Arial"/>
                <w:sz w:val="20"/>
              </w:rPr>
              <w:fldChar w:fldCharType="begin">
                <w:ffData>
                  <w:name w:val="Tekst15"/>
                  <w:enabled/>
                  <w:calcOnExit w:val="0"/>
                  <w:textInput/>
                </w:ffData>
              </w:fldChar>
            </w:r>
            <w:r w:rsidR="00126396">
              <w:rPr>
                <w:rFonts w:ascii="Arial" w:hAnsi="Arial"/>
                <w:sz w:val="20"/>
              </w:rPr>
              <w:instrText xml:space="preserve"> FORMTEXT </w:instrText>
            </w:r>
            <w:r>
              <w:rPr>
                <w:rFonts w:ascii="Arial" w:hAnsi="Arial"/>
                <w:sz w:val="20"/>
              </w:rPr>
            </w:r>
            <w:r>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Pr>
                <w:rFonts w:ascii="Arial" w:hAnsi="Arial"/>
                <w:sz w:val="20"/>
              </w:rPr>
              <w:fldChar w:fldCharType="end"/>
            </w:r>
            <w:bookmarkEnd w:id="23"/>
          </w:p>
          <w:bookmarkStart w:id="24" w:name="Kontrol9"/>
          <w:p w:rsidR="00EC58AB" w:rsidRPr="00964462" w:rsidRDefault="001466A3" w:rsidP="00471051">
            <w:pPr>
              <w:rPr>
                <w:rFonts w:ascii="Arial" w:hAnsi="Arial"/>
                <w:sz w:val="20"/>
              </w:rPr>
            </w:pPr>
            <w:r>
              <w:rPr>
                <w:rFonts w:ascii="Arial" w:hAnsi="Arial"/>
                <w:sz w:val="20"/>
              </w:rPr>
              <w:fldChar w:fldCharType="begin">
                <w:ffData>
                  <w:name w:val="Kontrol9"/>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24"/>
            <w:r w:rsidR="00100BE3">
              <w:rPr>
                <w:rFonts w:ascii="Arial" w:hAnsi="Arial"/>
                <w:sz w:val="20"/>
              </w:rPr>
              <w:t xml:space="preserve"> </w:t>
            </w:r>
            <w:r w:rsidR="00CB4548" w:rsidRPr="00964462">
              <w:rPr>
                <w:rFonts w:ascii="Arial" w:hAnsi="Arial"/>
                <w:sz w:val="20"/>
              </w:rPr>
              <w:t xml:space="preserve">Blandet bolig og erhverv </w:t>
            </w:r>
            <w:r w:rsidR="00EC58AB" w:rsidRPr="00964462">
              <w:rPr>
                <w:rFonts w:ascii="Arial" w:hAnsi="Arial"/>
                <w:sz w:val="20"/>
              </w:rPr>
              <w:t>(angiv erhvervstype og den procentvise fordeling)</w:t>
            </w:r>
          </w:p>
          <w:bookmarkStart w:id="25" w:name="Kontrol10"/>
          <w:p w:rsidR="00D56BD0" w:rsidRPr="00964462" w:rsidRDefault="001466A3" w:rsidP="00EC58AB">
            <w:pPr>
              <w:rPr>
                <w:rFonts w:ascii="Arial" w:hAnsi="Arial"/>
                <w:sz w:val="20"/>
              </w:rPr>
            </w:pPr>
            <w:r>
              <w:rPr>
                <w:rFonts w:ascii="Arial" w:hAnsi="Arial"/>
                <w:sz w:val="20"/>
              </w:rPr>
              <w:fldChar w:fldCharType="begin">
                <w:ffData>
                  <w:name w:val="Kontrol10"/>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25"/>
            <w:r w:rsidR="00100BE3">
              <w:rPr>
                <w:rFonts w:ascii="Arial" w:hAnsi="Arial"/>
                <w:sz w:val="20"/>
              </w:rPr>
              <w:t xml:space="preserve"> </w:t>
            </w:r>
            <w:r w:rsidR="00EC58AB" w:rsidRPr="00964462">
              <w:rPr>
                <w:rFonts w:ascii="Arial" w:hAnsi="Arial"/>
                <w:sz w:val="20"/>
              </w:rPr>
              <w:t xml:space="preserve">Offentlig legeplads </w:t>
            </w:r>
          </w:p>
          <w:bookmarkStart w:id="26" w:name="Kontrol11"/>
          <w:p w:rsidR="00D56BD0" w:rsidRPr="00964462" w:rsidRDefault="001466A3" w:rsidP="00EC58AB">
            <w:pPr>
              <w:rPr>
                <w:rFonts w:ascii="Arial" w:hAnsi="Arial"/>
                <w:sz w:val="20"/>
              </w:rPr>
            </w:pPr>
            <w:r>
              <w:rPr>
                <w:rFonts w:ascii="Arial" w:hAnsi="Arial"/>
                <w:sz w:val="20"/>
              </w:rPr>
              <w:fldChar w:fldCharType="begin">
                <w:ffData>
                  <w:name w:val="Kontrol11"/>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26"/>
            <w:r w:rsidR="00100BE3">
              <w:rPr>
                <w:rFonts w:ascii="Arial" w:hAnsi="Arial"/>
                <w:sz w:val="20"/>
              </w:rPr>
              <w:t xml:space="preserve"> </w:t>
            </w:r>
            <w:r w:rsidR="00EC58AB" w:rsidRPr="00964462">
              <w:rPr>
                <w:rFonts w:ascii="Arial" w:hAnsi="Arial"/>
                <w:sz w:val="20"/>
              </w:rPr>
              <w:t xml:space="preserve">Rekreativt område </w:t>
            </w:r>
          </w:p>
          <w:bookmarkStart w:id="27" w:name="Kontrol12"/>
          <w:p w:rsidR="00EC58AB" w:rsidRPr="00964462" w:rsidRDefault="001466A3" w:rsidP="00EC58AB">
            <w:pPr>
              <w:rPr>
                <w:rFonts w:ascii="Arial" w:hAnsi="Arial"/>
                <w:sz w:val="20"/>
              </w:rPr>
            </w:pPr>
            <w:r>
              <w:rPr>
                <w:rFonts w:ascii="Arial" w:hAnsi="Arial"/>
                <w:sz w:val="20"/>
              </w:rPr>
              <w:fldChar w:fldCharType="begin">
                <w:ffData>
                  <w:name w:val="Kontrol12"/>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27"/>
            <w:r w:rsidR="00100BE3">
              <w:rPr>
                <w:rFonts w:ascii="Arial" w:hAnsi="Arial"/>
                <w:sz w:val="20"/>
              </w:rPr>
              <w:t xml:space="preserve"> </w:t>
            </w:r>
            <w:r w:rsidR="00EC58AB" w:rsidRPr="00964462">
              <w:rPr>
                <w:rFonts w:ascii="Arial" w:hAnsi="Arial"/>
                <w:sz w:val="20"/>
              </w:rPr>
              <w:t>Kolonihave</w:t>
            </w:r>
          </w:p>
          <w:bookmarkStart w:id="28" w:name="Kontrol13"/>
          <w:p w:rsidR="00D56BD0" w:rsidRPr="00964462" w:rsidRDefault="001466A3" w:rsidP="00471051">
            <w:pPr>
              <w:rPr>
                <w:rFonts w:ascii="Arial" w:hAnsi="Arial"/>
                <w:sz w:val="20"/>
              </w:rPr>
            </w:pPr>
            <w:r>
              <w:rPr>
                <w:rFonts w:ascii="Arial" w:hAnsi="Arial"/>
                <w:sz w:val="20"/>
              </w:rPr>
              <w:fldChar w:fldCharType="begin">
                <w:ffData>
                  <w:name w:val="Kontrol13"/>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28"/>
            <w:r w:rsidR="00100BE3">
              <w:rPr>
                <w:rFonts w:ascii="Arial" w:hAnsi="Arial"/>
                <w:sz w:val="20"/>
              </w:rPr>
              <w:t xml:space="preserve"> </w:t>
            </w:r>
            <w:r w:rsidR="00EC58AB" w:rsidRPr="00964462">
              <w:rPr>
                <w:rFonts w:ascii="Arial" w:hAnsi="Arial"/>
                <w:sz w:val="20"/>
              </w:rPr>
              <w:t xml:space="preserve">Sommerhus </w:t>
            </w:r>
          </w:p>
          <w:bookmarkStart w:id="29" w:name="Kontrol14"/>
          <w:p w:rsidR="00EC58AB" w:rsidRPr="00964462" w:rsidRDefault="001466A3" w:rsidP="00471051">
            <w:pPr>
              <w:rPr>
                <w:rFonts w:ascii="Arial" w:hAnsi="Arial"/>
                <w:sz w:val="20"/>
              </w:rPr>
            </w:pPr>
            <w:r>
              <w:rPr>
                <w:rFonts w:ascii="Arial" w:hAnsi="Arial"/>
                <w:sz w:val="20"/>
              </w:rPr>
              <w:fldChar w:fldCharType="begin">
                <w:ffData>
                  <w:name w:val="Kontrol14"/>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29"/>
            <w:r w:rsidR="00100BE3">
              <w:rPr>
                <w:rFonts w:ascii="Arial" w:hAnsi="Arial"/>
                <w:sz w:val="20"/>
              </w:rPr>
              <w:t xml:space="preserve"> </w:t>
            </w:r>
            <w:r w:rsidR="00EC58AB" w:rsidRPr="00964462">
              <w:rPr>
                <w:rFonts w:ascii="Arial" w:hAnsi="Arial"/>
                <w:sz w:val="20"/>
              </w:rPr>
              <w:t>Institution (angiv type)</w:t>
            </w:r>
            <w:bookmarkStart w:id="30" w:name="Tekst16"/>
            <w:r>
              <w:rPr>
                <w:rFonts w:ascii="Arial" w:hAnsi="Arial"/>
                <w:sz w:val="20"/>
              </w:rPr>
              <w:fldChar w:fldCharType="begin">
                <w:ffData>
                  <w:name w:val="Tekst16"/>
                  <w:enabled/>
                  <w:calcOnExit w:val="0"/>
                  <w:textInput/>
                </w:ffData>
              </w:fldChar>
            </w:r>
            <w:r w:rsidR="00E341A8">
              <w:rPr>
                <w:rFonts w:ascii="Arial" w:hAnsi="Arial"/>
                <w:sz w:val="20"/>
              </w:rPr>
              <w:instrText xml:space="preserve"> FORMTEXT </w:instrText>
            </w:r>
            <w:r>
              <w:rPr>
                <w:rFonts w:ascii="Arial" w:hAnsi="Arial"/>
                <w:sz w:val="20"/>
              </w:rPr>
            </w:r>
            <w:r>
              <w:rPr>
                <w:rFonts w:ascii="Arial" w:hAnsi="Arial"/>
                <w:sz w:val="20"/>
              </w:rPr>
              <w:fldChar w:fldCharType="separate"/>
            </w:r>
            <w:r w:rsidR="00E341A8">
              <w:rPr>
                <w:rFonts w:ascii="Arial" w:hAnsi="Arial"/>
                <w:noProof/>
                <w:sz w:val="20"/>
              </w:rPr>
              <w:t> </w:t>
            </w:r>
            <w:r w:rsidR="00E341A8">
              <w:rPr>
                <w:rFonts w:ascii="Arial" w:hAnsi="Arial"/>
                <w:noProof/>
                <w:sz w:val="20"/>
              </w:rPr>
              <w:t> </w:t>
            </w:r>
            <w:r w:rsidR="00E341A8">
              <w:rPr>
                <w:rFonts w:ascii="Arial" w:hAnsi="Arial"/>
                <w:noProof/>
                <w:sz w:val="20"/>
              </w:rPr>
              <w:t> </w:t>
            </w:r>
            <w:r w:rsidR="00E341A8">
              <w:rPr>
                <w:rFonts w:ascii="Arial" w:hAnsi="Arial"/>
                <w:noProof/>
                <w:sz w:val="20"/>
              </w:rPr>
              <w:t> </w:t>
            </w:r>
            <w:r w:rsidR="00E341A8">
              <w:rPr>
                <w:rFonts w:ascii="Arial" w:hAnsi="Arial"/>
                <w:noProof/>
                <w:sz w:val="20"/>
              </w:rPr>
              <w:t> </w:t>
            </w:r>
            <w:r>
              <w:rPr>
                <w:rFonts w:ascii="Arial" w:hAnsi="Arial"/>
                <w:sz w:val="20"/>
              </w:rPr>
              <w:fldChar w:fldCharType="end"/>
            </w:r>
            <w:bookmarkEnd w:id="30"/>
          </w:p>
          <w:bookmarkStart w:id="31" w:name="Kontrol15"/>
          <w:p w:rsidR="003B691E" w:rsidRDefault="001466A3" w:rsidP="00471051">
            <w:pPr>
              <w:rPr>
                <w:rFonts w:ascii="Arial" w:hAnsi="Arial"/>
                <w:sz w:val="20"/>
              </w:rPr>
            </w:pPr>
            <w:r>
              <w:rPr>
                <w:rFonts w:ascii="Arial" w:hAnsi="Arial"/>
                <w:sz w:val="20"/>
              </w:rPr>
              <w:fldChar w:fldCharType="begin">
                <w:ffData>
                  <w:name w:val="Kontrol15"/>
                  <w:enabled/>
                  <w:calcOnExit w:val="0"/>
                  <w:checkBox>
                    <w:sizeAuto/>
                    <w:default w:val="0"/>
                  </w:checkBox>
                </w:ffData>
              </w:fldChar>
            </w:r>
            <w:r w:rsidR="00126396">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31"/>
            <w:r w:rsidR="00100BE3">
              <w:rPr>
                <w:rFonts w:ascii="Arial" w:hAnsi="Arial"/>
                <w:sz w:val="20"/>
              </w:rPr>
              <w:t xml:space="preserve"> </w:t>
            </w:r>
            <w:r w:rsidR="00CB4548" w:rsidRPr="00964462">
              <w:rPr>
                <w:rFonts w:ascii="Arial" w:hAnsi="Arial"/>
                <w:sz w:val="20"/>
              </w:rPr>
              <w:t>Andet</w:t>
            </w:r>
            <w:bookmarkStart w:id="32" w:name="Tekst17"/>
            <w:r w:rsidR="00E341A8">
              <w:rPr>
                <w:rFonts w:ascii="Arial" w:hAnsi="Arial"/>
                <w:sz w:val="20"/>
              </w:rPr>
              <w:t xml:space="preserve"> </w:t>
            </w:r>
            <w:r>
              <w:rPr>
                <w:rFonts w:ascii="Arial" w:hAnsi="Arial"/>
                <w:sz w:val="20"/>
              </w:rPr>
              <w:fldChar w:fldCharType="begin">
                <w:ffData>
                  <w:name w:val="Tekst17"/>
                  <w:enabled/>
                  <w:calcOnExit w:val="0"/>
                  <w:textInput/>
                </w:ffData>
              </w:fldChar>
            </w:r>
            <w:r w:rsidR="00E341A8">
              <w:rPr>
                <w:rFonts w:ascii="Arial" w:hAnsi="Arial"/>
                <w:sz w:val="20"/>
              </w:rPr>
              <w:instrText xml:space="preserve"> FORMTEXT </w:instrText>
            </w:r>
            <w:r>
              <w:rPr>
                <w:rFonts w:ascii="Arial" w:hAnsi="Arial"/>
                <w:sz w:val="20"/>
              </w:rPr>
            </w:r>
            <w:r>
              <w:rPr>
                <w:rFonts w:ascii="Arial" w:hAnsi="Arial"/>
                <w:sz w:val="20"/>
              </w:rPr>
              <w:fldChar w:fldCharType="separate"/>
            </w:r>
            <w:r w:rsidR="00E341A8">
              <w:rPr>
                <w:rFonts w:ascii="Arial" w:hAnsi="Arial"/>
                <w:noProof/>
                <w:sz w:val="20"/>
              </w:rPr>
              <w:t> </w:t>
            </w:r>
            <w:r w:rsidR="00E341A8">
              <w:rPr>
                <w:rFonts w:ascii="Arial" w:hAnsi="Arial"/>
                <w:noProof/>
                <w:sz w:val="20"/>
              </w:rPr>
              <w:t> </w:t>
            </w:r>
            <w:r w:rsidR="00E341A8">
              <w:rPr>
                <w:rFonts w:ascii="Arial" w:hAnsi="Arial"/>
                <w:noProof/>
                <w:sz w:val="20"/>
              </w:rPr>
              <w:t> </w:t>
            </w:r>
            <w:r w:rsidR="00E341A8">
              <w:rPr>
                <w:rFonts w:ascii="Arial" w:hAnsi="Arial"/>
                <w:noProof/>
                <w:sz w:val="20"/>
              </w:rPr>
              <w:t> </w:t>
            </w:r>
            <w:r w:rsidR="00E341A8">
              <w:rPr>
                <w:rFonts w:ascii="Arial" w:hAnsi="Arial"/>
                <w:noProof/>
                <w:sz w:val="20"/>
              </w:rPr>
              <w:t> </w:t>
            </w:r>
            <w:r>
              <w:rPr>
                <w:rFonts w:ascii="Arial" w:hAnsi="Arial"/>
                <w:sz w:val="20"/>
              </w:rPr>
              <w:fldChar w:fldCharType="end"/>
            </w:r>
            <w:bookmarkEnd w:id="32"/>
          </w:p>
          <w:p w:rsidR="00205D11" w:rsidRPr="00964462" w:rsidRDefault="00205D11" w:rsidP="00471051">
            <w:pPr>
              <w:rPr>
                <w:rFonts w:ascii="Arial" w:hAnsi="Arial"/>
                <w:sz w:val="20"/>
              </w:rPr>
            </w:pPr>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1E1DC5" w:rsidRPr="00964462" w:rsidRDefault="001E1DC5" w:rsidP="00471051">
            <w:pPr>
              <w:rPr>
                <w:rFonts w:ascii="Arial" w:hAnsi="Arial"/>
                <w:sz w:val="20"/>
              </w:rPr>
            </w:pPr>
          </w:p>
          <w:p w:rsidR="00CB4548" w:rsidRPr="00964462" w:rsidRDefault="00CB4548" w:rsidP="00471051">
            <w:pPr>
              <w:rPr>
                <w:rFonts w:ascii="Arial" w:hAnsi="Arial"/>
                <w:sz w:val="20"/>
              </w:rPr>
            </w:pPr>
            <w:r w:rsidRPr="00964462">
              <w:rPr>
                <w:rFonts w:ascii="Arial" w:hAnsi="Arial"/>
                <w:sz w:val="20"/>
              </w:rPr>
              <w:t>Forureningsstatus (sæt kryds)</w:t>
            </w:r>
          </w:p>
          <w:p w:rsidR="00CB4548" w:rsidRPr="00964462" w:rsidRDefault="00CB4548" w:rsidP="00471051">
            <w:pPr>
              <w:rPr>
                <w:rFonts w:ascii="Arial" w:hAnsi="Arial"/>
                <w:sz w:val="20"/>
              </w:rPr>
            </w:pPr>
          </w:p>
          <w:bookmarkStart w:id="33" w:name="Kontrol16"/>
          <w:p w:rsidR="003B691E" w:rsidRPr="00964462" w:rsidRDefault="001466A3" w:rsidP="00471051">
            <w:pPr>
              <w:rPr>
                <w:rFonts w:ascii="Arial" w:hAnsi="Arial"/>
                <w:sz w:val="20"/>
              </w:rPr>
            </w:pPr>
            <w:r>
              <w:rPr>
                <w:rFonts w:ascii="Arial" w:hAnsi="Arial"/>
                <w:sz w:val="20"/>
              </w:rPr>
              <w:fldChar w:fldCharType="begin">
                <w:ffData>
                  <w:name w:val="Kontrol16"/>
                  <w:enabled/>
                  <w:calcOnExit w:val="0"/>
                  <w:checkBox>
                    <w:sizeAuto/>
                    <w:default w:val="0"/>
                  </w:checkBox>
                </w:ffData>
              </w:fldChar>
            </w:r>
            <w:r w:rsidR="00CC0772">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33"/>
            <w:r w:rsidR="00CB4548" w:rsidRPr="00964462">
              <w:rPr>
                <w:rFonts w:ascii="Arial" w:hAnsi="Arial"/>
                <w:sz w:val="20"/>
              </w:rPr>
              <w:t xml:space="preserve"> Kortlagt som muligt forurenet (V1) </w:t>
            </w:r>
          </w:p>
          <w:bookmarkStart w:id="34" w:name="Kontrol17"/>
          <w:p w:rsidR="003B691E" w:rsidRPr="00964462" w:rsidRDefault="001466A3" w:rsidP="00471051">
            <w:pPr>
              <w:rPr>
                <w:rFonts w:ascii="Arial" w:hAnsi="Arial"/>
                <w:sz w:val="20"/>
              </w:rPr>
            </w:pPr>
            <w:r>
              <w:rPr>
                <w:rFonts w:ascii="Arial" w:hAnsi="Arial"/>
                <w:sz w:val="20"/>
              </w:rPr>
              <w:fldChar w:fldCharType="begin">
                <w:ffData>
                  <w:name w:val="Kontrol17"/>
                  <w:enabled/>
                  <w:calcOnExit w:val="0"/>
                  <w:checkBox>
                    <w:sizeAuto/>
                    <w:default w:val="0"/>
                  </w:checkBox>
                </w:ffData>
              </w:fldChar>
            </w:r>
            <w:r w:rsidR="00CC0772">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34"/>
            <w:r w:rsidR="00100BE3">
              <w:rPr>
                <w:rFonts w:ascii="Arial" w:hAnsi="Arial"/>
                <w:sz w:val="20"/>
              </w:rPr>
              <w:t xml:space="preserve"> </w:t>
            </w:r>
            <w:r w:rsidR="00CB4548" w:rsidRPr="00964462">
              <w:rPr>
                <w:rFonts w:ascii="Arial" w:hAnsi="Arial"/>
                <w:sz w:val="20"/>
              </w:rPr>
              <w:t xml:space="preserve">Kortlagt som forurenet (V2) </w:t>
            </w:r>
          </w:p>
          <w:bookmarkStart w:id="35" w:name="Kontrol18"/>
          <w:p w:rsidR="003B691E" w:rsidRPr="00964462" w:rsidRDefault="001466A3" w:rsidP="00471051">
            <w:pPr>
              <w:rPr>
                <w:rFonts w:ascii="Arial" w:hAnsi="Arial"/>
                <w:sz w:val="20"/>
              </w:rPr>
            </w:pPr>
            <w:r>
              <w:rPr>
                <w:rFonts w:ascii="Arial" w:hAnsi="Arial"/>
                <w:sz w:val="20"/>
              </w:rPr>
              <w:fldChar w:fldCharType="begin">
                <w:ffData>
                  <w:name w:val="Kontrol18"/>
                  <w:enabled/>
                  <w:calcOnExit w:val="0"/>
                  <w:checkBox>
                    <w:sizeAuto/>
                    <w:default w:val="0"/>
                  </w:checkBox>
                </w:ffData>
              </w:fldChar>
            </w:r>
            <w:r w:rsidR="00CC0772">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35"/>
            <w:r w:rsidR="00100BE3">
              <w:rPr>
                <w:rFonts w:ascii="Arial" w:hAnsi="Arial"/>
                <w:sz w:val="20"/>
              </w:rPr>
              <w:t xml:space="preserve"> </w:t>
            </w:r>
            <w:r w:rsidR="00CB4548" w:rsidRPr="00964462">
              <w:rPr>
                <w:rFonts w:ascii="Arial" w:hAnsi="Arial"/>
                <w:sz w:val="20"/>
              </w:rPr>
              <w:t xml:space="preserve">Endnu ikke kortlagt på V1 eller V2, </w:t>
            </w:r>
            <w:r w:rsidR="00D44E15" w:rsidRPr="00964462">
              <w:rPr>
                <w:rFonts w:ascii="Arial" w:hAnsi="Arial"/>
                <w:sz w:val="20"/>
              </w:rPr>
              <w:t>men der er konstateret forurening</w:t>
            </w:r>
          </w:p>
          <w:bookmarkStart w:id="36" w:name="Kontrol19"/>
          <w:p w:rsidR="00CB4548" w:rsidRPr="00964462" w:rsidRDefault="001466A3" w:rsidP="00471051">
            <w:pPr>
              <w:rPr>
                <w:rFonts w:ascii="Arial" w:hAnsi="Arial"/>
                <w:sz w:val="20"/>
              </w:rPr>
            </w:pPr>
            <w:r>
              <w:rPr>
                <w:rFonts w:ascii="Arial" w:hAnsi="Arial"/>
                <w:sz w:val="20"/>
              </w:rPr>
              <w:fldChar w:fldCharType="begin">
                <w:ffData>
                  <w:name w:val="Kontrol19"/>
                  <w:enabled/>
                  <w:calcOnExit w:val="0"/>
                  <w:checkBox>
                    <w:sizeAuto/>
                    <w:default w:val="0"/>
                  </w:checkBox>
                </w:ffData>
              </w:fldChar>
            </w:r>
            <w:r w:rsidR="00CC0772">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36"/>
            <w:r w:rsidR="00CB4548" w:rsidRPr="00964462">
              <w:rPr>
                <w:rFonts w:ascii="Arial" w:hAnsi="Arial"/>
                <w:sz w:val="20"/>
              </w:rPr>
              <w:t xml:space="preserve"> Endnu ikke kortlagt på V1 eller V2, men der er formodning om forurening</w:t>
            </w:r>
          </w:p>
          <w:p w:rsidR="001E1DC5" w:rsidRDefault="001E1DC5" w:rsidP="00471051">
            <w:pPr>
              <w:rPr>
                <w:rFonts w:ascii="Arial" w:hAnsi="Arial"/>
                <w:sz w:val="20"/>
              </w:rPr>
            </w:pPr>
          </w:p>
          <w:p w:rsidR="001E1DC5" w:rsidRPr="00964462" w:rsidRDefault="001E1DC5" w:rsidP="00471051">
            <w:pPr>
              <w:rPr>
                <w:rFonts w:ascii="Arial" w:hAnsi="Arial"/>
                <w:sz w:val="20"/>
              </w:rPr>
            </w:pPr>
          </w:p>
        </w:tc>
      </w:tr>
      <w:tr w:rsidR="00CB4548" w:rsidRPr="00964462">
        <w:trPr>
          <w:trHeight w:val="370"/>
        </w:trPr>
        <w:tc>
          <w:tcPr>
            <w:tcW w:w="10270" w:type="dxa"/>
            <w:gridSpan w:val="4"/>
            <w:tcBorders>
              <w:top w:val="single" w:sz="6" w:space="0" w:color="000000"/>
              <w:left w:val="single" w:sz="6" w:space="0" w:color="000000"/>
              <w:bottom w:val="single" w:sz="4" w:space="0" w:color="auto"/>
              <w:right w:val="single" w:sz="6" w:space="0" w:color="000000"/>
            </w:tcBorders>
            <w:shd w:val="clear" w:color="auto" w:fill="C0C0C0"/>
          </w:tcPr>
          <w:p w:rsidR="00CB4548" w:rsidRPr="00964462" w:rsidRDefault="00CB4548" w:rsidP="00471051">
            <w:pPr>
              <w:rPr>
                <w:rFonts w:ascii="Arial" w:hAnsi="Arial"/>
                <w:b/>
                <w:sz w:val="20"/>
              </w:rPr>
            </w:pPr>
            <w:r w:rsidRPr="00964462">
              <w:rPr>
                <w:rFonts w:ascii="Arial" w:hAnsi="Arial"/>
                <w:b/>
                <w:sz w:val="20"/>
              </w:rPr>
              <w:t>Beskrivelse af det planlagte projekt</w:t>
            </w:r>
          </w:p>
        </w:tc>
      </w:tr>
      <w:tr w:rsidR="00CB4548" w:rsidRPr="00964462">
        <w:tc>
          <w:tcPr>
            <w:tcW w:w="10270" w:type="dxa"/>
            <w:gridSpan w:val="4"/>
            <w:tcBorders>
              <w:top w:val="single" w:sz="4" w:space="0" w:color="auto"/>
              <w:left w:val="single" w:sz="4" w:space="0" w:color="auto"/>
              <w:bottom w:val="single" w:sz="4" w:space="0" w:color="auto"/>
              <w:right w:val="single" w:sz="4" w:space="0" w:color="auto"/>
            </w:tcBorders>
            <w:shd w:val="clear" w:color="auto" w:fill="FFFFFF"/>
          </w:tcPr>
          <w:p w:rsidR="003B691E" w:rsidRPr="00964462" w:rsidRDefault="003B691E" w:rsidP="00471051">
            <w:pPr>
              <w:rPr>
                <w:rFonts w:ascii="Arial" w:hAnsi="Arial"/>
                <w:sz w:val="20"/>
              </w:rPr>
            </w:pPr>
          </w:p>
          <w:p w:rsidR="00CB4548" w:rsidRPr="00964462" w:rsidRDefault="00CB4548" w:rsidP="00471051">
            <w:pPr>
              <w:rPr>
                <w:rFonts w:ascii="Arial" w:hAnsi="Arial"/>
                <w:sz w:val="20"/>
              </w:rPr>
            </w:pPr>
            <w:r w:rsidRPr="00964462">
              <w:rPr>
                <w:rFonts w:ascii="Arial" w:hAnsi="Arial"/>
                <w:sz w:val="20"/>
              </w:rPr>
              <w:t>Formål:</w:t>
            </w:r>
          </w:p>
          <w:p w:rsidR="00CB4548" w:rsidRPr="00964462" w:rsidRDefault="00CB4548" w:rsidP="00471051">
            <w:pPr>
              <w:rPr>
                <w:rFonts w:ascii="Arial" w:hAnsi="Arial"/>
                <w:sz w:val="20"/>
              </w:rPr>
            </w:pPr>
          </w:p>
          <w:bookmarkStart w:id="37" w:name="Kontrol20"/>
          <w:p w:rsidR="003B691E" w:rsidRPr="00964462" w:rsidRDefault="001466A3" w:rsidP="00471051">
            <w:pPr>
              <w:rPr>
                <w:rFonts w:ascii="Arial" w:hAnsi="Arial"/>
                <w:sz w:val="20"/>
              </w:rPr>
            </w:pPr>
            <w:r>
              <w:rPr>
                <w:rFonts w:ascii="Arial" w:hAnsi="Arial"/>
                <w:sz w:val="20"/>
              </w:rPr>
              <w:fldChar w:fldCharType="begin">
                <w:ffData>
                  <w:name w:val="Kontrol20"/>
                  <w:enabled/>
                  <w:calcOnExit w:val="0"/>
                  <w:checkBox>
                    <w:sizeAuto/>
                    <w:default w:val="0"/>
                  </w:checkBox>
                </w:ffData>
              </w:fldChar>
            </w:r>
            <w:r w:rsidR="00100BE3">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37"/>
            <w:r w:rsidR="00CB4548" w:rsidRPr="00964462">
              <w:rPr>
                <w:rFonts w:ascii="Arial" w:hAnsi="Arial"/>
                <w:sz w:val="20"/>
              </w:rPr>
              <w:t xml:space="preserve"> Arealanvendelsen ændres til følsom anvendelse i eksisterende bygninger </w:t>
            </w:r>
          </w:p>
          <w:bookmarkStart w:id="38" w:name="Kontrol21"/>
          <w:p w:rsidR="003B691E" w:rsidRPr="00964462" w:rsidRDefault="001466A3" w:rsidP="00471051">
            <w:pPr>
              <w:rPr>
                <w:rFonts w:ascii="Arial" w:hAnsi="Arial"/>
                <w:sz w:val="20"/>
              </w:rPr>
            </w:pPr>
            <w:r>
              <w:rPr>
                <w:rFonts w:ascii="Arial" w:hAnsi="Arial"/>
                <w:sz w:val="20"/>
              </w:rPr>
              <w:fldChar w:fldCharType="begin">
                <w:ffData>
                  <w:name w:val="Kontrol21"/>
                  <w:enabled/>
                  <w:calcOnExit w:val="0"/>
                  <w:checkBox>
                    <w:sizeAuto/>
                    <w:default w:val="0"/>
                  </w:checkBox>
                </w:ffData>
              </w:fldChar>
            </w:r>
            <w:r w:rsidR="00100BE3">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38"/>
            <w:r w:rsidR="00CB4548" w:rsidRPr="00964462">
              <w:rPr>
                <w:rFonts w:ascii="Arial" w:hAnsi="Arial"/>
                <w:sz w:val="20"/>
              </w:rPr>
              <w:t xml:space="preserve"> Arealanvendelsen ændres til følsom anvendelse i bygninger, som nyopføres </w:t>
            </w:r>
          </w:p>
          <w:bookmarkStart w:id="39" w:name="Kontrol22"/>
          <w:p w:rsidR="003B691E" w:rsidRPr="00964462" w:rsidRDefault="001466A3" w:rsidP="00471051">
            <w:pPr>
              <w:rPr>
                <w:rFonts w:ascii="Arial" w:hAnsi="Arial"/>
                <w:sz w:val="20"/>
              </w:rPr>
            </w:pPr>
            <w:r>
              <w:rPr>
                <w:rFonts w:ascii="Arial" w:hAnsi="Arial"/>
                <w:sz w:val="20"/>
              </w:rPr>
              <w:fldChar w:fldCharType="begin">
                <w:ffData>
                  <w:name w:val="Kontrol22"/>
                  <w:enabled/>
                  <w:calcOnExit w:val="0"/>
                  <w:checkBox>
                    <w:sizeAuto/>
                    <w:default w:val="0"/>
                  </w:checkBox>
                </w:ffData>
              </w:fldChar>
            </w:r>
            <w:r w:rsidR="00100BE3">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39"/>
            <w:r w:rsidR="00CB4548" w:rsidRPr="00964462">
              <w:rPr>
                <w:rFonts w:ascii="Arial" w:hAnsi="Arial"/>
                <w:sz w:val="20"/>
              </w:rPr>
              <w:t xml:space="preserve">Byggeri </w:t>
            </w:r>
          </w:p>
          <w:bookmarkStart w:id="40" w:name="Kontrol23"/>
          <w:p w:rsidR="003B691E" w:rsidRPr="00964462" w:rsidRDefault="001466A3" w:rsidP="00471051">
            <w:pPr>
              <w:rPr>
                <w:rFonts w:ascii="Arial" w:hAnsi="Arial"/>
                <w:sz w:val="20"/>
              </w:rPr>
            </w:pPr>
            <w:r>
              <w:rPr>
                <w:rFonts w:ascii="Arial" w:hAnsi="Arial"/>
                <w:sz w:val="20"/>
              </w:rPr>
              <w:fldChar w:fldCharType="begin">
                <w:ffData>
                  <w:name w:val="Kontrol23"/>
                  <w:enabled/>
                  <w:calcOnExit w:val="0"/>
                  <w:checkBox>
                    <w:sizeAuto/>
                    <w:default w:val="0"/>
                  </w:checkBox>
                </w:ffData>
              </w:fldChar>
            </w:r>
            <w:r w:rsidR="00100BE3">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40"/>
            <w:r w:rsidR="00CB4548" w:rsidRPr="00964462">
              <w:rPr>
                <w:rFonts w:ascii="Arial" w:hAnsi="Arial"/>
                <w:sz w:val="20"/>
              </w:rPr>
              <w:t xml:space="preserve">Anlægsarbejde </w:t>
            </w:r>
          </w:p>
          <w:bookmarkStart w:id="41" w:name="Kontrol24"/>
          <w:p w:rsidR="003B691E" w:rsidRPr="00964462" w:rsidRDefault="001466A3" w:rsidP="00471051">
            <w:pPr>
              <w:rPr>
                <w:rFonts w:ascii="Arial" w:hAnsi="Arial"/>
                <w:sz w:val="20"/>
              </w:rPr>
            </w:pPr>
            <w:r>
              <w:rPr>
                <w:rFonts w:ascii="Arial" w:hAnsi="Arial"/>
                <w:sz w:val="20"/>
              </w:rPr>
              <w:fldChar w:fldCharType="begin">
                <w:ffData>
                  <w:name w:val="Kontrol24"/>
                  <w:enabled/>
                  <w:calcOnExit w:val="0"/>
                  <w:checkBox>
                    <w:sizeAuto/>
                    <w:default w:val="0"/>
                  </w:checkBox>
                </w:ffData>
              </w:fldChar>
            </w:r>
            <w:r w:rsidR="00100BE3">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41"/>
            <w:r w:rsidR="00CB4548" w:rsidRPr="00964462">
              <w:rPr>
                <w:rFonts w:ascii="Arial" w:hAnsi="Arial"/>
                <w:sz w:val="20"/>
              </w:rPr>
              <w:t xml:space="preserve">Ønskes </w:t>
            </w:r>
            <w:r w:rsidR="00E52468">
              <w:rPr>
                <w:rFonts w:ascii="Arial" w:hAnsi="Arial"/>
                <w:sz w:val="20"/>
              </w:rPr>
              <w:t xml:space="preserve">ejendommen udtaget af </w:t>
            </w:r>
            <w:r w:rsidR="00CB4548" w:rsidRPr="00964462">
              <w:rPr>
                <w:rFonts w:ascii="Arial" w:hAnsi="Arial"/>
                <w:sz w:val="20"/>
              </w:rPr>
              <w:t>kortlægning</w:t>
            </w:r>
            <w:r w:rsidR="00E52468">
              <w:rPr>
                <w:rFonts w:ascii="Arial" w:hAnsi="Arial"/>
                <w:sz w:val="20"/>
              </w:rPr>
              <w:t>en</w:t>
            </w:r>
            <w:r w:rsidR="00CB4548" w:rsidRPr="00964462">
              <w:rPr>
                <w:rFonts w:ascii="Arial" w:hAnsi="Arial"/>
                <w:sz w:val="20"/>
              </w:rPr>
              <w:t xml:space="preserve"> </w:t>
            </w:r>
          </w:p>
          <w:bookmarkStart w:id="42" w:name="Kontrol25"/>
          <w:p w:rsidR="003B691E" w:rsidRPr="00964462" w:rsidRDefault="001466A3" w:rsidP="00471051">
            <w:pPr>
              <w:rPr>
                <w:rFonts w:ascii="Arial" w:hAnsi="Arial"/>
                <w:sz w:val="20"/>
              </w:rPr>
            </w:pPr>
            <w:r>
              <w:rPr>
                <w:rFonts w:ascii="Arial" w:hAnsi="Arial"/>
                <w:sz w:val="20"/>
              </w:rPr>
              <w:fldChar w:fldCharType="begin">
                <w:ffData>
                  <w:name w:val="Kontrol25"/>
                  <w:enabled/>
                  <w:calcOnExit w:val="0"/>
                  <w:checkBox>
                    <w:sizeAuto/>
                    <w:default w:val="0"/>
                  </w:checkBox>
                </w:ffData>
              </w:fldChar>
            </w:r>
            <w:r w:rsidR="00100BE3">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42"/>
            <w:r w:rsidR="00CB4548" w:rsidRPr="00964462">
              <w:rPr>
                <w:rFonts w:ascii="Arial" w:hAnsi="Arial"/>
                <w:sz w:val="20"/>
              </w:rPr>
              <w:t xml:space="preserve">Delvis fjernelse af en konstateret forurening </w:t>
            </w:r>
          </w:p>
          <w:bookmarkStart w:id="43" w:name="Kontrol26"/>
          <w:p w:rsidR="003B691E" w:rsidRPr="00964462" w:rsidRDefault="001466A3" w:rsidP="00471051">
            <w:pPr>
              <w:rPr>
                <w:rFonts w:ascii="Arial" w:hAnsi="Arial"/>
                <w:sz w:val="20"/>
              </w:rPr>
            </w:pPr>
            <w:r>
              <w:rPr>
                <w:rFonts w:ascii="Arial" w:hAnsi="Arial"/>
                <w:sz w:val="20"/>
              </w:rPr>
              <w:fldChar w:fldCharType="begin">
                <w:ffData>
                  <w:name w:val="Kontrol26"/>
                  <w:enabled/>
                  <w:calcOnExit w:val="0"/>
                  <w:checkBox>
                    <w:sizeAuto/>
                    <w:default w:val="0"/>
                  </w:checkBox>
                </w:ffData>
              </w:fldChar>
            </w:r>
            <w:r w:rsidR="00100BE3">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43"/>
            <w:r w:rsidR="00CB4548" w:rsidRPr="00964462">
              <w:rPr>
                <w:rFonts w:ascii="Arial" w:hAnsi="Arial"/>
                <w:sz w:val="20"/>
              </w:rPr>
              <w:t xml:space="preserve"> Nedrivning af bygninger med fjernelse af terrændæk (gulve) og fundamenter </w:t>
            </w:r>
          </w:p>
          <w:bookmarkStart w:id="44" w:name="Kontrol27"/>
          <w:p w:rsidR="00CB4548" w:rsidRDefault="001466A3" w:rsidP="00471051">
            <w:pPr>
              <w:rPr>
                <w:rFonts w:ascii="Arial" w:hAnsi="Arial"/>
                <w:sz w:val="20"/>
              </w:rPr>
            </w:pPr>
            <w:r>
              <w:rPr>
                <w:rFonts w:ascii="Arial" w:hAnsi="Arial"/>
                <w:sz w:val="20"/>
              </w:rPr>
              <w:fldChar w:fldCharType="begin">
                <w:ffData>
                  <w:name w:val="Kontrol27"/>
                  <w:enabled/>
                  <w:calcOnExit w:val="0"/>
                  <w:checkBox>
                    <w:sizeAuto/>
                    <w:default w:val="0"/>
                  </w:checkBox>
                </w:ffData>
              </w:fldChar>
            </w:r>
            <w:r w:rsidR="00100BE3">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44"/>
            <w:r w:rsidR="00CB4548" w:rsidRPr="00964462">
              <w:rPr>
                <w:rFonts w:ascii="Arial" w:hAnsi="Arial"/>
                <w:sz w:val="20"/>
              </w:rPr>
              <w:t xml:space="preserve"> Andet </w:t>
            </w:r>
            <w:bookmarkStart w:id="45" w:name="Tekst22"/>
            <w:r>
              <w:rPr>
                <w:rFonts w:ascii="Arial" w:hAnsi="Arial"/>
                <w:sz w:val="20"/>
              </w:rPr>
              <w:fldChar w:fldCharType="begin">
                <w:ffData>
                  <w:name w:val="Tekst22"/>
                  <w:enabled/>
                  <w:calcOnExit w:val="0"/>
                  <w:textInput/>
                </w:ffData>
              </w:fldChar>
            </w:r>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45"/>
          </w:p>
          <w:p w:rsidR="00E52468" w:rsidRPr="00964462" w:rsidRDefault="00E52468" w:rsidP="00471051">
            <w:pPr>
              <w:rPr>
                <w:rFonts w:ascii="Arial" w:hAnsi="Arial"/>
                <w:sz w:val="20"/>
              </w:rPr>
            </w:pPr>
          </w:p>
        </w:tc>
      </w:tr>
      <w:tr w:rsidR="00CB4548" w:rsidRPr="00964462">
        <w:tc>
          <w:tcPr>
            <w:tcW w:w="10270" w:type="dxa"/>
            <w:gridSpan w:val="4"/>
            <w:tcBorders>
              <w:top w:val="single" w:sz="4" w:space="0" w:color="auto"/>
              <w:left w:val="single" w:sz="6" w:space="0" w:color="000000"/>
              <w:bottom w:val="single" w:sz="6" w:space="0" w:color="000000"/>
              <w:right w:val="single" w:sz="6" w:space="0" w:color="000000"/>
            </w:tcBorders>
            <w:shd w:val="clear" w:color="auto" w:fill="FFFFFF"/>
          </w:tcPr>
          <w:p w:rsidR="003B691E" w:rsidRPr="00964462" w:rsidRDefault="003B691E" w:rsidP="00471051">
            <w:pPr>
              <w:rPr>
                <w:rFonts w:ascii="Arial" w:hAnsi="Arial"/>
                <w:sz w:val="20"/>
              </w:rPr>
            </w:pPr>
          </w:p>
          <w:p w:rsidR="00CB4548" w:rsidRPr="00964462" w:rsidRDefault="00CB4548" w:rsidP="00471051">
            <w:pPr>
              <w:rPr>
                <w:rFonts w:ascii="Arial" w:hAnsi="Arial"/>
                <w:sz w:val="20"/>
              </w:rPr>
            </w:pPr>
            <w:r w:rsidRPr="00964462">
              <w:rPr>
                <w:rFonts w:ascii="Arial" w:hAnsi="Arial"/>
                <w:sz w:val="20"/>
              </w:rPr>
              <w:t>Er der udført miljø- eller geotekniske undersøgelser på grunden:</w:t>
            </w:r>
          </w:p>
          <w:p w:rsidR="00CB4548" w:rsidRPr="00964462" w:rsidRDefault="00CB4548" w:rsidP="00471051">
            <w:pPr>
              <w:rPr>
                <w:rFonts w:ascii="Arial" w:hAnsi="Arial"/>
                <w:sz w:val="20"/>
              </w:rPr>
            </w:pPr>
          </w:p>
          <w:bookmarkStart w:id="46" w:name="Kontrol28"/>
          <w:p w:rsidR="00CB4548" w:rsidRPr="00964462" w:rsidRDefault="001466A3" w:rsidP="00471051">
            <w:pPr>
              <w:ind w:left="533" w:hanging="533"/>
              <w:rPr>
                <w:rFonts w:ascii="Arial" w:hAnsi="Arial"/>
                <w:sz w:val="20"/>
              </w:rPr>
            </w:pPr>
            <w:r>
              <w:rPr>
                <w:rFonts w:ascii="Arial" w:hAnsi="Arial"/>
                <w:sz w:val="20"/>
              </w:rPr>
              <w:fldChar w:fldCharType="begin">
                <w:ffData>
                  <w:name w:val="Kontrol28"/>
                  <w:enabled/>
                  <w:calcOnExit w:val="0"/>
                  <w:checkBox>
                    <w:sizeAuto/>
                    <w:default w:val="0"/>
                  </w:checkBox>
                </w:ffData>
              </w:fldChar>
            </w:r>
            <w:r w:rsidR="00100BE3">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46"/>
            <w:r w:rsidR="00CB4548" w:rsidRPr="00964462">
              <w:rPr>
                <w:rFonts w:ascii="Arial" w:hAnsi="Arial"/>
                <w:sz w:val="20"/>
              </w:rPr>
              <w:t xml:space="preserve"> Nej </w:t>
            </w:r>
            <w:bookmarkStart w:id="47" w:name="Kontrol29"/>
            <w:r>
              <w:rPr>
                <w:rFonts w:ascii="Arial" w:hAnsi="Arial"/>
                <w:sz w:val="20"/>
              </w:rPr>
              <w:fldChar w:fldCharType="begin">
                <w:ffData>
                  <w:name w:val="Kontrol29"/>
                  <w:enabled/>
                  <w:calcOnExit w:val="0"/>
                  <w:checkBox>
                    <w:sizeAuto/>
                    <w:default w:val="0"/>
                  </w:checkBox>
                </w:ffData>
              </w:fldChar>
            </w:r>
            <w:r w:rsidR="00100BE3">
              <w:rPr>
                <w:rFonts w:ascii="Arial" w:hAnsi="Arial"/>
                <w:sz w:val="20"/>
              </w:rPr>
              <w:instrText xml:space="preserve"> FORMCHECKBOX </w:instrText>
            </w:r>
            <w:r w:rsidR="00F95EDC">
              <w:rPr>
                <w:rFonts w:ascii="Arial" w:hAnsi="Arial"/>
                <w:sz w:val="20"/>
              </w:rPr>
            </w:r>
            <w:r w:rsidR="00F95EDC">
              <w:rPr>
                <w:rFonts w:ascii="Arial" w:hAnsi="Arial"/>
                <w:sz w:val="20"/>
              </w:rPr>
              <w:fldChar w:fldCharType="separate"/>
            </w:r>
            <w:r>
              <w:rPr>
                <w:rFonts w:ascii="Arial" w:hAnsi="Arial"/>
                <w:sz w:val="20"/>
              </w:rPr>
              <w:fldChar w:fldCharType="end"/>
            </w:r>
            <w:bookmarkEnd w:id="47"/>
            <w:r w:rsidR="00CB4548" w:rsidRPr="00964462">
              <w:rPr>
                <w:rFonts w:ascii="Arial" w:hAnsi="Arial"/>
                <w:sz w:val="20"/>
              </w:rPr>
              <w:t>Ja (vedlægges en kopi)</w:t>
            </w:r>
          </w:p>
          <w:p w:rsidR="00CB4548" w:rsidRDefault="00CB4548" w:rsidP="00471051">
            <w:pPr>
              <w:ind w:left="533" w:hanging="533"/>
              <w:rPr>
                <w:rFonts w:ascii="Arial" w:hAnsi="Arial"/>
                <w:sz w:val="20"/>
              </w:rPr>
            </w:pPr>
          </w:p>
          <w:p w:rsidR="00E52468" w:rsidRPr="00964462" w:rsidRDefault="00E52468" w:rsidP="00471051">
            <w:pPr>
              <w:ind w:left="533" w:hanging="533"/>
              <w:rPr>
                <w:rFonts w:ascii="Arial" w:hAnsi="Arial"/>
                <w:sz w:val="20"/>
              </w:rPr>
            </w:pPr>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3B691E" w:rsidRPr="00964462" w:rsidRDefault="003B691E" w:rsidP="00471051">
            <w:pPr>
              <w:rPr>
                <w:rFonts w:ascii="Arial" w:hAnsi="Arial"/>
                <w:sz w:val="20"/>
              </w:rPr>
            </w:pPr>
          </w:p>
          <w:p w:rsidR="00CB4548" w:rsidRPr="00964462" w:rsidRDefault="00CB4548" w:rsidP="00471051">
            <w:pPr>
              <w:rPr>
                <w:rFonts w:ascii="Arial" w:hAnsi="Arial"/>
                <w:sz w:val="20"/>
              </w:rPr>
            </w:pPr>
            <w:r w:rsidRPr="00964462">
              <w:rPr>
                <w:rFonts w:ascii="Arial" w:hAnsi="Arial"/>
                <w:sz w:val="20"/>
              </w:rPr>
              <w:t>Hvem udfører det miljøtekniske tilsyn?</w:t>
            </w:r>
          </w:p>
          <w:p w:rsidR="00CB4548" w:rsidRPr="00964462" w:rsidRDefault="00CB4548" w:rsidP="00471051">
            <w:pPr>
              <w:rPr>
                <w:rFonts w:ascii="Arial" w:hAnsi="Arial"/>
                <w:sz w:val="20"/>
              </w:rPr>
            </w:pPr>
          </w:p>
          <w:p w:rsidR="00CB4548" w:rsidRPr="00964462" w:rsidRDefault="001466A3" w:rsidP="00471051">
            <w:pPr>
              <w:rPr>
                <w:rFonts w:ascii="Arial" w:hAnsi="Arial"/>
                <w:sz w:val="20"/>
              </w:rPr>
            </w:pPr>
            <w:r>
              <w:rPr>
                <w:rFonts w:ascii="Arial" w:hAnsi="Arial"/>
                <w:sz w:val="20"/>
              </w:rPr>
              <w:fldChar w:fldCharType="begin">
                <w:ffData>
                  <w:name w:val="Tekst18"/>
                  <w:enabled/>
                  <w:calcOnExit w:val="0"/>
                  <w:textInput/>
                </w:ffData>
              </w:fldChar>
            </w:r>
            <w:bookmarkStart w:id="48" w:name="Tekst18"/>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48"/>
          </w:p>
        </w:tc>
      </w:tr>
      <w:tr w:rsidR="00CB4548" w:rsidRPr="00964462">
        <w:tc>
          <w:tcPr>
            <w:tcW w:w="2310" w:type="dxa"/>
            <w:tcBorders>
              <w:top w:val="single" w:sz="6" w:space="0" w:color="000000"/>
              <w:left w:val="single" w:sz="6" w:space="0" w:color="000000"/>
              <w:bottom w:val="single" w:sz="4"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Tidsplan (vedlægges)</w:t>
            </w:r>
          </w:p>
          <w:p w:rsidR="00E52468" w:rsidRPr="00964462" w:rsidRDefault="00E52468" w:rsidP="00471051">
            <w:pPr>
              <w:rPr>
                <w:rFonts w:ascii="Arial" w:hAnsi="Arial"/>
                <w:sz w:val="20"/>
              </w:rPr>
            </w:pPr>
          </w:p>
          <w:p w:rsidR="003B691E" w:rsidRPr="00964462" w:rsidRDefault="001466A3" w:rsidP="00471051">
            <w:pPr>
              <w:rPr>
                <w:rFonts w:ascii="Arial" w:hAnsi="Arial"/>
                <w:sz w:val="20"/>
              </w:rPr>
            </w:pPr>
            <w:r>
              <w:rPr>
                <w:rFonts w:ascii="Arial" w:hAnsi="Arial"/>
                <w:sz w:val="20"/>
              </w:rPr>
              <w:fldChar w:fldCharType="begin">
                <w:ffData>
                  <w:name w:val="Tekst19"/>
                  <w:enabled/>
                  <w:calcOnExit w:val="0"/>
                  <w:textInput/>
                </w:ffData>
              </w:fldChar>
            </w:r>
            <w:bookmarkStart w:id="49" w:name="Tekst19"/>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49"/>
          </w:p>
        </w:tc>
        <w:tc>
          <w:tcPr>
            <w:tcW w:w="3665" w:type="dxa"/>
            <w:gridSpan w:val="2"/>
            <w:tcBorders>
              <w:top w:val="single" w:sz="6" w:space="0" w:color="000000"/>
              <w:left w:val="single" w:sz="6" w:space="0" w:color="000000"/>
              <w:bottom w:val="single" w:sz="4"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Forventet start:</w:t>
            </w:r>
          </w:p>
          <w:p w:rsidR="00100BE3" w:rsidRDefault="00100BE3" w:rsidP="00471051">
            <w:pPr>
              <w:rPr>
                <w:rFonts w:ascii="Arial" w:hAnsi="Arial"/>
                <w:sz w:val="20"/>
              </w:rPr>
            </w:pPr>
          </w:p>
          <w:p w:rsidR="00100BE3" w:rsidRPr="00964462" w:rsidRDefault="001466A3" w:rsidP="00471051">
            <w:pPr>
              <w:rPr>
                <w:rFonts w:ascii="Arial" w:hAnsi="Arial"/>
                <w:sz w:val="20"/>
              </w:rPr>
            </w:pPr>
            <w:r>
              <w:rPr>
                <w:rFonts w:ascii="Arial" w:hAnsi="Arial"/>
                <w:sz w:val="20"/>
              </w:rPr>
              <w:fldChar w:fldCharType="begin">
                <w:ffData>
                  <w:name w:val="Tekst20"/>
                  <w:enabled/>
                  <w:calcOnExit w:val="0"/>
                  <w:textInput/>
                </w:ffData>
              </w:fldChar>
            </w:r>
            <w:bookmarkStart w:id="50" w:name="Tekst20"/>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50"/>
          </w:p>
        </w:tc>
        <w:tc>
          <w:tcPr>
            <w:tcW w:w="4295" w:type="dxa"/>
            <w:tcBorders>
              <w:top w:val="single" w:sz="6" w:space="0" w:color="000000"/>
              <w:left w:val="single" w:sz="6" w:space="0" w:color="000000"/>
              <w:bottom w:val="single" w:sz="4"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Forventet slut:</w:t>
            </w:r>
          </w:p>
          <w:p w:rsidR="00100BE3" w:rsidRDefault="00100BE3" w:rsidP="00471051">
            <w:pPr>
              <w:rPr>
                <w:rFonts w:ascii="Arial" w:hAnsi="Arial"/>
                <w:sz w:val="20"/>
              </w:rPr>
            </w:pPr>
          </w:p>
          <w:p w:rsidR="00100BE3" w:rsidRPr="00964462" w:rsidRDefault="001466A3" w:rsidP="00471051">
            <w:pPr>
              <w:rPr>
                <w:rFonts w:ascii="Arial" w:hAnsi="Arial"/>
                <w:sz w:val="20"/>
              </w:rPr>
            </w:pPr>
            <w:r>
              <w:rPr>
                <w:rFonts w:ascii="Arial" w:hAnsi="Arial"/>
                <w:sz w:val="20"/>
              </w:rPr>
              <w:fldChar w:fldCharType="begin">
                <w:ffData>
                  <w:name w:val="Tekst21"/>
                  <w:enabled/>
                  <w:calcOnExit w:val="0"/>
                  <w:textInput/>
                </w:ffData>
              </w:fldChar>
            </w:r>
            <w:bookmarkStart w:id="51" w:name="Tekst21"/>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51"/>
          </w:p>
        </w:tc>
      </w:tr>
    </w:tbl>
    <w:p w:rsidR="00F32832" w:rsidRDefault="00F32832"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tbl>
      <w:tblPr>
        <w:tblW w:w="10270" w:type="dxa"/>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270"/>
      </w:tblGrid>
      <w:tr w:rsidR="009F2BD2" w:rsidRPr="007E23D2">
        <w:trPr>
          <w:trHeight w:val="370"/>
        </w:trPr>
        <w:tc>
          <w:tcPr>
            <w:tcW w:w="10270" w:type="dxa"/>
            <w:tcBorders>
              <w:top w:val="single" w:sz="6" w:space="0" w:color="000000"/>
              <w:left w:val="single" w:sz="6" w:space="0" w:color="000000"/>
              <w:bottom w:val="single" w:sz="6" w:space="0" w:color="000000"/>
              <w:right w:val="single" w:sz="6" w:space="0" w:color="000000"/>
            </w:tcBorders>
            <w:shd w:val="clear" w:color="auto" w:fill="C0C0C0"/>
          </w:tcPr>
          <w:p w:rsidR="009F2BD2" w:rsidRPr="007E23D2" w:rsidRDefault="009F2BD2" w:rsidP="009F2BD2">
            <w:pPr>
              <w:jc w:val="center"/>
              <w:rPr>
                <w:rFonts w:ascii="Arial" w:hAnsi="Arial"/>
                <w:b/>
                <w:sz w:val="20"/>
              </w:rPr>
            </w:pPr>
            <w:r>
              <w:rPr>
                <w:rFonts w:ascii="Arial" w:hAnsi="Arial"/>
                <w:b/>
                <w:sz w:val="20"/>
              </w:rPr>
              <w:lastRenderedPageBreak/>
              <w:t>Hvad skal projektbeskrivelsen indeholde?</w:t>
            </w:r>
          </w:p>
        </w:tc>
      </w:tr>
      <w:tr w:rsidR="00045FC0" w:rsidRPr="007E23D2">
        <w:trPr>
          <w:trHeight w:val="4944"/>
        </w:trPr>
        <w:tc>
          <w:tcPr>
            <w:tcW w:w="10270" w:type="dxa"/>
            <w:tcBorders>
              <w:top w:val="single" w:sz="6" w:space="0" w:color="000000"/>
              <w:left w:val="single" w:sz="6" w:space="0" w:color="000000"/>
              <w:bottom w:val="single" w:sz="6" w:space="0" w:color="000000"/>
              <w:right w:val="single" w:sz="6" w:space="0" w:color="000000"/>
            </w:tcBorders>
            <w:shd w:val="clear" w:color="auto" w:fill="auto"/>
          </w:tcPr>
          <w:p w:rsidR="00045FC0" w:rsidRDefault="00045FC0" w:rsidP="00471051">
            <w:pPr>
              <w:rPr>
                <w:rFonts w:ascii="Arial" w:hAnsi="Arial"/>
                <w:sz w:val="20"/>
              </w:rPr>
            </w:pPr>
          </w:p>
          <w:p w:rsidR="00045FC0" w:rsidRDefault="00045FC0" w:rsidP="00471051">
            <w:pPr>
              <w:rPr>
                <w:rFonts w:ascii="Arial" w:hAnsi="Arial"/>
                <w:sz w:val="20"/>
              </w:rPr>
            </w:pPr>
            <w:r>
              <w:rPr>
                <w:rFonts w:ascii="Arial" w:hAnsi="Arial"/>
                <w:sz w:val="20"/>
              </w:rPr>
              <w:t>Nedenstående punkter, som er relevante i forhold til det aktuelle projekt, skal indgå i projektbeskrivelsen.</w:t>
            </w:r>
            <w:r w:rsidR="00E821A3">
              <w:rPr>
                <w:rFonts w:ascii="Arial" w:hAnsi="Arial"/>
                <w:sz w:val="20"/>
              </w:rPr>
              <w:t xml:space="preserve"> Relevante rapporter, tegninger og kortbilag vedlægges.</w:t>
            </w:r>
          </w:p>
          <w:p w:rsidR="00045FC0" w:rsidRDefault="00045FC0" w:rsidP="00471051">
            <w:pPr>
              <w:rPr>
                <w:rFonts w:ascii="Arial" w:hAnsi="Arial"/>
                <w:sz w:val="20"/>
              </w:rPr>
            </w:pPr>
          </w:p>
          <w:p w:rsidR="00B26A24" w:rsidRDefault="00B26A24" w:rsidP="00471051">
            <w:pPr>
              <w:rPr>
                <w:rFonts w:ascii="Arial" w:hAnsi="Arial"/>
                <w:b/>
                <w:sz w:val="20"/>
              </w:rPr>
            </w:pPr>
          </w:p>
          <w:p w:rsidR="00045FC0" w:rsidRDefault="00045FC0" w:rsidP="00471051">
            <w:pPr>
              <w:rPr>
                <w:rFonts w:ascii="Arial" w:hAnsi="Arial"/>
                <w:sz w:val="20"/>
              </w:rPr>
            </w:pPr>
            <w:r>
              <w:rPr>
                <w:rFonts w:ascii="Arial" w:hAnsi="Arial"/>
                <w:b/>
                <w:sz w:val="20"/>
              </w:rPr>
              <w:t>Ændring til følsom arealanvendelse i eksisterende bygninger:</w:t>
            </w:r>
          </w:p>
          <w:p w:rsidR="00045FC0" w:rsidRDefault="00045FC0"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Beskrivelse af bygninger, hvor anvendelsen ændres (beliggenhed i forhold til forurening, udformning af terrændække mv.)</w:t>
            </w:r>
          </w:p>
          <w:p w:rsidR="00045FC0" w:rsidRDefault="00045FC0"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Er der følsom anvendelse af bygningen?</w:t>
            </w:r>
          </w:p>
          <w:p w:rsidR="00045FC0" w:rsidRDefault="00045FC0"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Har der været håndteret/anvendt forurenede stoffer i den eksisterende bygning (renseri, indendørs olietank, smøregrav, håndtering af kemikalier mv.)?</w:t>
            </w:r>
          </w:p>
          <w:p w:rsidR="00045FC0" w:rsidRDefault="00045FC0" w:rsidP="00471051">
            <w:pPr>
              <w:rPr>
                <w:rFonts w:ascii="Arial" w:hAnsi="Arial"/>
                <w:sz w:val="20"/>
              </w:rPr>
            </w:pPr>
          </w:p>
          <w:p w:rsidR="00045FC0" w:rsidRDefault="00045FC0" w:rsidP="00471051">
            <w:pPr>
              <w:rPr>
                <w:rFonts w:ascii="Arial" w:hAnsi="Arial"/>
                <w:sz w:val="20"/>
              </w:rPr>
            </w:pPr>
            <w:r>
              <w:rPr>
                <w:rFonts w:ascii="Arial" w:hAnsi="Arial"/>
                <w:b/>
                <w:sz w:val="20"/>
              </w:rPr>
              <w:t>Bygge- eller anlægsarbejde:</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Hvad skal der anlægges/bygges?</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Hvis der skal udføres grave- eller anlægsarbejde: Beskrivelse af gennemførelse og placering på ejendommen (hvilken dybde graves der til? Hvor graves der: Vej, have, parkeringsareal m.v.?)</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Ejendommens befæstelsesforhold efter afslutning af projekter skal beskrives og vises på kort.</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Projektets placering (målfast kort med hele den aktuelle matrikel vedlægges).</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Bygges der oven på forurenet jord?</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Hvad sker der med nedgravede tanke og installationer?</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Etableres der grundvandssænkning i bygge/anlægsfasen?</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Ønskes træer og beplantning bevaret?</w:t>
            </w:r>
          </w:p>
          <w:p w:rsidR="00B61078" w:rsidRDefault="00B61078" w:rsidP="00B61078">
            <w:pPr>
              <w:overflowPunct w:val="0"/>
              <w:autoSpaceDE w:val="0"/>
              <w:autoSpaceDN w:val="0"/>
              <w:adjustRightInd w:val="0"/>
              <w:ind w:left="360"/>
              <w:textAlignment w:val="baseline"/>
              <w:rPr>
                <w:rFonts w:ascii="Arial" w:hAnsi="Arial"/>
                <w:sz w:val="20"/>
              </w:rPr>
            </w:pPr>
          </w:p>
          <w:p w:rsidR="004146F8" w:rsidRDefault="004146F8" w:rsidP="00B61078">
            <w:pPr>
              <w:overflowPunct w:val="0"/>
              <w:autoSpaceDE w:val="0"/>
              <w:autoSpaceDN w:val="0"/>
              <w:adjustRightInd w:val="0"/>
              <w:ind w:left="360"/>
              <w:textAlignment w:val="baseline"/>
              <w:rPr>
                <w:rFonts w:ascii="Arial" w:hAnsi="Arial"/>
                <w:sz w:val="20"/>
              </w:rPr>
            </w:pPr>
          </w:p>
        </w:tc>
      </w:tr>
      <w:tr w:rsidR="00B61078" w:rsidRPr="007E23D2">
        <w:trPr>
          <w:trHeight w:val="4320"/>
        </w:trPr>
        <w:tc>
          <w:tcPr>
            <w:tcW w:w="10270" w:type="dxa"/>
            <w:tcBorders>
              <w:top w:val="single" w:sz="6" w:space="0" w:color="000000"/>
              <w:left w:val="single" w:sz="6" w:space="0" w:color="000000"/>
              <w:bottom w:val="single" w:sz="4" w:space="0" w:color="auto"/>
              <w:right w:val="single" w:sz="6" w:space="0" w:color="000000"/>
            </w:tcBorders>
            <w:shd w:val="clear" w:color="auto" w:fill="auto"/>
          </w:tcPr>
          <w:p w:rsidR="00B61078" w:rsidRPr="006C467D" w:rsidRDefault="00B61078" w:rsidP="00471051">
            <w:pPr>
              <w:rPr>
                <w:rFonts w:ascii="Arial" w:hAnsi="Arial"/>
                <w:b/>
                <w:sz w:val="20"/>
              </w:rPr>
            </w:pPr>
          </w:p>
          <w:p w:rsidR="00B61078" w:rsidRDefault="00B61078" w:rsidP="00471051">
            <w:pPr>
              <w:rPr>
                <w:rFonts w:ascii="Arial" w:hAnsi="Arial"/>
                <w:sz w:val="20"/>
              </w:rPr>
            </w:pPr>
            <w:r>
              <w:rPr>
                <w:rFonts w:ascii="Arial" w:hAnsi="Arial"/>
                <w:b/>
                <w:sz w:val="20"/>
              </w:rPr>
              <w:t>Beskrivelse af forureningsforhold efter bygge-/anlægsarbejde:</w:t>
            </w:r>
          </w:p>
          <w:p w:rsidR="00B61078" w:rsidRDefault="00B61078" w:rsidP="00045FC0">
            <w:pPr>
              <w:numPr>
                <w:ilvl w:val="0"/>
                <w:numId w:val="3"/>
              </w:numPr>
              <w:overflowPunct w:val="0"/>
              <w:autoSpaceDE w:val="0"/>
              <w:autoSpaceDN w:val="0"/>
              <w:adjustRightInd w:val="0"/>
              <w:textAlignment w:val="baseline"/>
              <w:rPr>
                <w:rFonts w:ascii="Arial" w:hAnsi="Arial"/>
                <w:sz w:val="20"/>
              </w:rPr>
            </w:pPr>
            <w:r>
              <w:rPr>
                <w:rFonts w:ascii="Arial" w:hAnsi="Arial"/>
                <w:sz w:val="20"/>
              </w:rPr>
              <w:t>Efterlades der forurenet jord?</w:t>
            </w:r>
          </w:p>
          <w:p w:rsidR="00B61078" w:rsidRDefault="00B61078" w:rsidP="00045FC0">
            <w:pPr>
              <w:numPr>
                <w:ilvl w:val="0"/>
                <w:numId w:val="3"/>
              </w:numPr>
              <w:overflowPunct w:val="0"/>
              <w:autoSpaceDE w:val="0"/>
              <w:autoSpaceDN w:val="0"/>
              <w:adjustRightInd w:val="0"/>
              <w:textAlignment w:val="baseline"/>
              <w:rPr>
                <w:rFonts w:ascii="Arial" w:hAnsi="Arial"/>
                <w:sz w:val="20"/>
              </w:rPr>
            </w:pPr>
            <w:r>
              <w:rPr>
                <w:rFonts w:ascii="Arial" w:hAnsi="Arial"/>
                <w:sz w:val="20"/>
              </w:rPr>
              <w:t xml:space="preserve">Beskrivelse af dokumentation på ren bund eller evt. efterladt forurening </w:t>
            </w:r>
          </w:p>
          <w:p w:rsidR="00B61078" w:rsidRDefault="00B61078" w:rsidP="00471051">
            <w:pPr>
              <w:rPr>
                <w:rFonts w:ascii="Arial" w:hAnsi="Arial"/>
                <w:sz w:val="20"/>
              </w:rPr>
            </w:pPr>
          </w:p>
          <w:p w:rsidR="00B61078" w:rsidRDefault="00B61078" w:rsidP="00471051">
            <w:pPr>
              <w:rPr>
                <w:rFonts w:ascii="Arial" w:hAnsi="Arial"/>
                <w:sz w:val="20"/>
              </w:rPr>
            </w:pPr>
            <w:r>
              <w:rPr>
                <w:rFonts w:ascii="Arial" w:hAnsi="Arial"/>
                <w:b/>
                <w:sz w:val="20"/>
              </w:rPr>
              <w:t>Hvordan håndteres forureningen undervejs (gravearbejde og jordhåndtering):</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Den anslåede mængde af forurenet jord, som evt. skal håndteres?</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Analyseresultater af evt. forklassificering af jord.</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Ønskes jorden evt. lagt i et mellemdeponi – hvis ja, hvor, hvordan og hvor længe?</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Køres der jord væk fra ejendommen?</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Ønskes den opgravede jord genanvendt, hvor?</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Kort beskrivelse af evt. tilførsel af jord.</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Angivelse af ønsket jordmodtager.</w:t>
            </w:r>
          </w:p>
          <w:p w:rsidR="00B61078" w:rsidRDefault="00B61078" w:rsidP="00471051">
            <w:pPr>
              <w:rPr>
                <w:rFonts w:ascii="Arial" w:hAnsi="Arial"/>
                <w:sz w:val="20"/>
              </w:rPr>
            </w:pPr>
          </w:p>
          <w:p w:rsidR="00B61078" w:rsidRDefault="00B61078" w:rsidP="00471051">
            <w:pPr>
              <w:rPr>
                <w:rFonts w:ascii="Arial" w:hAnsi="Arial"/>
                <w:b/>
                <w:sz w:val="20"/>
              </w:rPr>
            </w:pPr>
            <w:r>
              <w:rPr>
                <w:rFonts w:ascii="Arial" w:hAnsi="Arial"/>
                <w:b/>
                <w:sz w:val="20"/>
              </w:rPr>
              <w:t>Indebærer projektet etablering af afværgeforanstaltninger:</w:t>
            </w:r>
          </w:p>
          <w:p w:rsidR="00B61078" w:rsidRDefault="00B61078" w:rsidP="00045FC0">
            <w:pPr>
              <w:numPr>
                <w:ilvl w:val="0"/>
                <w:numId w:val="5"/>
              </w:numPr>
              <w:overflowPunct w:val="0"/>
              <w:autoSpaceDE w:val="0"/>
              <w:autoSpaceDN w:val="0"/>
              <w:adjustRightInd w:val="0"/>
              <w:textAlignment w:val="baseline"/>
              <w:rPr>
                <w:rFonts w:ascii="Arial" w:hAnsi="Arial"/>
                <w:sz w:val="20"/>
              </w:rPr>
            </w:pPr>
            <w:r>
              <w:rPr>
                <w:rFonts w:ascii="Arial" w:hAnsi="Arial"/>
                <w:sz w:val="20"/>
              </w:rPr>
              <w:t>Beskriv etablering af evt. afværgetiltag.</w:t>
            </w:r>
          </w:p>
          <w:p w:rsidR="00B61078" w:rsidRDefault="00B61078" w:rsidP="00045FC0">
            <w:pPr>
              <w:numPr>
                <w:ilvl w:val="0"/>
                <w:numId w:val="5"/>
              </w:numPr>
              <w:overflowPunct w:val="0"/>
              <w:autoSpaceDE w:val="0"/>
              <w:autoSpaceDN w:val="0"/>
              <w:adjustRightInd w:val="0"/>
              <w:textAlignment w:val="baseline"/>
              <w:rPr>
                <w:rFonts w:ascii="Arial" w:hAnsi="Arial"/>
              </w:rPr>
            </w:pPr>
            <w:r>
              <w:rPr>
                <w:rFonts w:ascii="Arial" w:hAnsi="Arial"/>
                <w:sz w:val="20"/>
              </w:rPr>
              <w:t>Beskriv etablering af evt. foranstaltninger til sikring af indeklimaet (ventilation, membran mv.)</w:t>
            </w:r>
            <w:r>
              <w:rPr>
                <w:rFonts w:ascii="Arial" w:hAnsi="Arial"/>
              </w:rPr>
              <w:t xml:space="preserve"> </w:t>
            </w:r>
          </w:p>
          <w:p w:rsidR="004146F8" w:rsidRDefault="004146F8" w:rsidP="00045FC0">
            <w:pPr>
              <w:numPr>
                <w:ilvl w:val="0"/>
                <w:numId w:val="5"/>
              </w:numPr>
              <w:overflowPunct w:val="0"/>
              <w:autoSpaceDE w:val="0"/>
              <w:autoSpaceDN w:val="0"/>
              <w:adjustRightInd w:val="0"/>
              <w:textAlignment w:val="baseline"/>
              <w:rPr>
                <w:rFonts w:ascii="Arial" w:hAnsi="Arial"/>
              </w:rPr>
            </w:pPr>
          </w:p>
          <w:p w:rsidR="00B61078" w:rsidRDefault="00B61078" w:rsidP="00471051">
            <w:pPr>
              <w:rPr>
                <w:rFonts w:ascii="Arial" w:hAnsi="Arial"/>
                <w:sz w:val="20"/>
              </w:rPr>
            </w:pPr>
          </w:p>
        </w:tc>
      </w:tr>
      <w:tr w:rsidR="00045FC0" w:rsidRPr="007E23D2">
        <w:tc>
          <w:tcPr>
            <w:tcW w:w="10270" w:type="dxa"/>
            <w:tcBorders>
              <w:top w:val="single" w:sz="6" w:space="0" w:color="000000"/>
              <w:left w:val="single" w:sz="6" w:space="0" w:color="000000"/>
              <w:bottom w:val="single" w:sz="4" w:space="0" w:color="auto"/>
              <w:right w:val="single" w:sz="6" w:space="0" w:color="000000"/>
            </w:tcBorders>
            <w:shd w:val="clear" w:color="auto" w:fill="auto"/>
          </w:tcPr>
          <w:p w:rsidR="001A00AE" w:rsidRDefault="001A00AE" w:rsidP="00471051">
            <w:pPr>
              <w:rPr>
                <w:rFonts w:ascii="Arial" w:hAnsi="Arial"/>
                <w:b/>
                <w:sz w:val="20"/>
              </w:rPr>
            </w:pPr>
          </w:p>
          <w:p w:rsidR="00045FC0" w:rsidRDefault="00045FC0" w:rsidP="00471051">
            <w:pPr>
              <w:rPr>
                <w:rFonts w:ascii="Arial" w:hAnsi="Arial"/>
                <w:sz w:val="20"/>
              </w:rPr>
            </w:pPr>
            <w:r>
              <w:rPr>
                <w:rFonts w:ascii="Arial" w:hAnsi="Arial"/>
                <w:b/>
                <w:sz w:val="20"/>
              </w:rPr>
              <w:t>Forureningsbeskrivelse:</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Dækker den historiske redegørelse alle relevante tidsperioder?</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Er der oplysninger om alle potentielt forurenende aktiviteter?</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Er alle potentielle forureningskilder undersøgt?</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Er der analyseret for alle relevante forureningskomponenter?</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I hvilke medier er der konstateret forurening, jord/poreluft/grundvand?</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Er konstaterede forureninger afgrænset, horisontalt og vertikalt?</w:t>
            </w:r>
          </w:p>
          <w:p w:rsidR="00045FC0" w:rsidRDefault="00045FC0" w:rsidP="00471051">
            <w:pPr>
              <w:rPr>
                <w:rFonts w:ascii="Arial" w:hAnsi="Arial"/>
                <w:sz w:val="20"/>
              </w:rPr>
            </w:pPr>
          </w:p>
          <w:p w:rsidR="00045FC0" w:rsidRDefault="00045FC0" w:rsidP="00471051">
            <w:pPr>
              <w:rPr>
                <w:rFonts w:ascii="Arial" w:hAnsi="Arial"/>
                <w:sz w:val="20"/>
              </w:rPr>
            </w:pPr>
            <w:r>
              <w:rPr>
                <w:rFonts w:ascii="Arial" w:hAnsi="Arial"/>
                <w:b/>
                <w:sz w:val="20"/>
              </w:rPr>
              <w:t>Afklaring af risiko:</w:t>
            </w:r>
          </w:p>
          <w:p w:rsidR="00045FC0" w:rsidRDefault="00045FC0" w:rsidP="00045FC0">
            <w:pPr>
              <w:numPr>
                <w:ilvl w:val="0"/>
                <w:numId w:val="7"/>
              </w:numPr>
              <w:overflowPunct w:val="0"/>
              <w:autoSpaceDE w:val="0"/>
              <w:autoSpaceDN w:val="0"/>
              <w:adjustRightInd w:val="0"/>
              <w:textAlignment w:val="baseline"/>
              <w:rPr>
                <w:rFonts w:ascii="Arial" w:hAnsi="Arial"/>
                <w:sz w:val="20"/>
              </w:rPr>
            </w:pPr>
            <w:r>
              <w:rPr>
                <w:rFonts w:ascii="Arial" w:hAnsi="Arial"/>
                <w:sz w:val="20"/>
              </w:rPr>
              <w:t>Er der risiko for kontakt med forurenet jord på ejendommen?</w:t>
            </w:r>
          </w:p>
          <w:p w:rsidR="00045FC0" w:rsidRDefault="00045FC0" w:rsidP="00045FC0">
            <w:pPr>
              <w:numPr>
                <w:ilvl w:val="0"/>
                <w:numId w:val="7"/>
              </w:numPr>
              <w:overflowPunct w:val="0"/>
              <w:autoSpaceDE w:val="0"/>
              <w:autoSpaceDN w:val="0"/>
              <w:adjustRightInd w:val="0"/>
              <w:textAlignment w:val="baseline"/>
              <w:rPr>
                <w:rFonts w:ascii="Arial" w:hAnsi="Arial"/>
                <w:sz w:val="20"/>
              </w:rPr>
            </w:pPr>
            <w:r>
              <w:rPr>
                <w:rFonts w:ascii="Arial" w:hAnsi="Arial"/>
                <w:sz w:val="20"/>
              </w:rPr>
              <w:t>Er der risiko for afdampning af forurening til ude- og indeklima på ejendommen?</w:t>
            </w:r>
          </w:p>
          <w:p w:rsidR="00045FC0" w:rsidRDefault="00045FC0" w:rsidP="00045FC0">
            <w:pPr>
              <w:numPr>
                <w:ilvl w:val="0"/>
                <w:numId w:val="7"/>
              </w:numPr>
              <w:overflowPunct w:val="0"/>
              <w:autoSpaceDE w:val="0"/>
              <w:autoSpaceDN w:val="0"/>
              <w:adjustRightInd w:val="0"/>
              <w:textAlignment w:val="baseline"/>
              <w:rPr>
                <w:rFonts w:ascii="Arial" w:hAnsi="Arial"/>
                <w:sz w:val="20"/>
              </w:rPr>
            </w:pPr>
            <w:r>
              <w:rPr>
                <w:rFonts w:ascii="Arial" w:hAnsi="Arial"/>
                <w:sz w:val="20"/>
              </w:rPr>
              <w:t>Er der risiko for øget forurening af grundvandsressourcen?</w:t>
            </w:r>
          </w:p>
          <w:p w:rsidR="00045FC0" w:rsidRDefault="00045FC0" w:rsidP="00471051">
            <w:pPr>
              <w:rPr>
                <w:rFonts w:ascii="Arial" w:hAnsi="Arial"/>
                <w:sz w:val="20"/>
              </w:rPr>
            </w:pPr>
          </w:p>
          <w:p w:rsidR="004146F8" w:rsidRDefault="004146F8" w:rsidP="00471051">
            <w:pPr>
              <w:rPr>
                <w:rFonts w:ascii="Arial" w:hAnsi="Arial"/>
                <w:sz w:val="20"/>
              </w:rPr>
            </w:pPr>
          </w:p>
          <w:p w:rsidR="004146F8" w:rsidRDefault="004146F8" w:rsidP="00471051">
            <w:pPr>
              <w:rPr>
                <w:rFonts w:ascii="Arial" w:hAnsi="Arial"/>
                <w:b/>
                <w:sz w:val="20"/>
              </w:rPr>
            </w:pPr>
          </w:p>
          <w:p w:rsidR="00045FC0" w:rsidRDefault="00045FC0" w:rsidP="00471051">
            <w:pPr>
              <w:rPr>
                <w:rFonts w:ascii="Arial" w:hAnsi="Arial"/>
                <w:b/>
                <w:sz w:val="20"/>
              </w:rPr>
            </w:pPr>
            <w:r>
              <w:rPr>
                <w:rFonts w:ascii="Arial" w:hAnsi="Arial"/>
                <w:b/>
                <w:sz w:val="20"/>
              </w:rPr>
              <w:t>Forureningsfjernende eller forureningsafskærende tiltag:</w:t>
            </w:r>
          </w:p>
          <w:p w:rsidR="00045FC0" w:rsidRDefault="00045FC0" w:rsidP="00045FC0">
            <w:pPr>
              <w:numPr>
                <w:ilvl w:val="0"/>
                <w:numId w:val="8"/>
              </w:numPr>
              <w:overflowPunct w:val="0"/>
              <w:autoSpaceDE w:val="0"/>
              <w:autoSpaceDN w:val="0"/>
              <w:adjustRightInd w:val="0"/>
              <w:textAlignment w:val="baseline"/>
              <w:rPr>
                <w:rFonts w:ascii="Arial" w:hAnsi="Arial"/>
                <w:sz w:val="20"/>
              </w:rPr>
            </w:pPr>
            <w:r>
              <w:rPr>
                <w:rFonts w:ascii="Arial" w:hAnsi="Arial"/>
                <w:sz w:val="20"/>
              </w:rPr>
              <w:t>Hvilke tiltag skal der udføres på baggrund af risikovurdering for at sikre den kommende arealanvendelse?</w:t>
            </w:r>
            <w:r w:rsidR="001A00AE">
              <w:rPr>
                <w:rFonts w:ascii="Arial" w:hAnsi="Arial"/>
                <w:sz w:val="20"/>
              </w:rPr>
              <w:t xml:space="preserve"> (evt. anlægs- og/eller byggetekniske foranstaltninger)</w:t>
            </w:r>
            <w:r>
              <w:rPr>
                <w:rFonts w:ascii="Arial" w:hAnsi="Arial"/>
                <w:sz w:val="20"/>
              </w:rPr>
              <w:t xml:space="preserve"> </w:t>
            </w:r>
          </w:p>
          <w:p w:rsidR="00045FC0" w:rsidRDefault="00045FC0" w:rsidP="00045FC0">
            <w:pPr>
              <w:numPr>
                <w:ilvl w:val="0"/>
                <w:numId w:val="8"/>
              </w:numPr>
              <w:overflowPunct w:val="0"/>
              <w:autoSpaceDE w:val="0"/>
              <w:autoSpaceDN w:val="0"/>
              <w:adjustRightInd w:val="0"/>
              <w:textAlignment w:val="baseline"/>
              <w:rPr>
                <w:rFonts w:ascii="Arial" w:hAnsi="Arial"/>
                <w:sz w:val="20"/>
              </w:rPr>
            </w:pPr>
            <w:r>
              <w:rPr>
                <w:rFonts w:ascii="Arial" w:hAnsi="Arial"/>
                <w:sz w:val="20"/>
              </w:rPr>
              <w:t>Hvilke tiltag skal der udføres på baggrund af risikovurdering for at modvirke, at forurening af grundvandsressourcen øges?</w:t>
            </w:r>
          </w:p>
          <w:p w:rsidR="00045FC0" w:rsidRDefault="00045FC0" w:rsidP="00045FC0">
            <w:pPr>
              <w:numPr>
                <w:ilvl w:val="0"/>
                <w:numId w:val="8"/>
              </w:numPr>
              <w:overflowPunct w:val="0"/>
              <w:autoSpaceDE w:val="0"/>
              <w:autoSpaceDN w:val="0"/>
              <w:adjustRightInd w:val="0"/>
              <w:textAlignment w:val="baseline"/>
              <w:rPr>
                <w:rFonts w:ascii="Arial" w:hAnsi="Arial"/>
                <w:sz w:val="20"/>
              </w:rPr>
            </w:pPr>
            <w:r>
              <w:rPr>
                <w:rFonts w:ascii="Arial" w:hAnsi="Arial"/>
                <w:sz w:val="20"/>
              </w:rPr>
              <w:t>Forslag til dokumentationsanalyser for forureningsfjernelse skal vedlægges.</w:t>
            </w:r>
          </w:p>
          <w:p w:rsidR="00045FC0" w:rsidRDefault="00045FC0" w:rsidP="00045FC0">
            <w:pPr>
              <w:numPr>
                <w:ilvl w:val="0"/>
                <w:numId w:val="8"/>
              </w:numPr>
              <w:overflowPunct w:val="0"/>
              <w:autoSpaceDE w:val="0"/>
              <w:autoSpaceDN w:val="0"/>
              <w:adjustRightInd w:val="0"/>
              <w:textAlignment w:val="baseline"/>
              <w:rPr>
                <w:rFonts w:ascii="Arial" w:hAnsi="Arial"/>
                <w:sz w:val="20"/>
              </w:rPr>
            </w:pPr>
            <w:r>
              <w:rPr>
                <w:rFonts w:ascii="Arial" w:hAnsi="Arial"/>
                <w:sz w:val="20"/>
              </w:rPr>
              <w:t>Forslag til dokumentation for virkningen af forureningsafskærende tiltag skal vedlægges.</w:t>
            </w:r>
          </w:p>
          <w:p w:rsidR="00045FC0" w:rsidRDefault="00045FC0" w:rsidP="00045FC0">
            <w:pPr>
              <w:numPr>
                <w:ilvl w:val="0"/>
                <w:numId w:val="8"/>
              </w:numPr>
              <w:overflowPunct w:val="0"/>
              <w:autoSpaceDE w:val="0"/>
              <w:autoSpaceDN w:val="0"/>
              <w:adjustRightInd w:val="0"/>
              <w:textAlignment w:val="baseline"/>
              <w:rPr>
                <w:rFonts w:ascii="Arial" w:hAnsi="Arial"/>
                <w:sz w:val="20"/>
              </w:rPr>
            </w:pPr>
            <w:r>
              <w:rPr>
                <w:rFonts w:ascii="Arial" w:hAnsi="Arial"/>
                <w:sz w:val="20"/>
              </w:rPr>
              <w:t>Skal der foretages monitering efter afslutning af projektet? Hvis ja, vedlægges en beskrivelse heraf.</w:t>
            </w:r>
          </w:p>
          <w:p w:rsidR="001A00AE" w:rsidRDefault="001A00AE" w:rsidP="00471051">
            <w:pPr>
              <w:rPr>
                <w:rFonts w:ascii="Arial" w:hAnsi="Arial"/>
                <w:b/>
                <w:szCs w:val="24"/>
              </w:rPr>
            </w:pPr>
          </w:p>
          <w:p w:rsidR="00E821A3" w:rsidRDefault="00E821A3" w:rsidP="00471051">
            <w:pPr>
              <w:rPr>
                <w:rFonts w:ascii="Arial" w:hAnsi="Arial"/>
                <w:b/>
                <w:szCs w:val="24"/>
              </w:rPr>
            </w:pPr>
          </w:p>
          <w:p w:rsidR="001A00AE" w:rsidRPr="00F43FCB" w:rsidRDefault="001A00AE" w:rsidP="00471051">
            <w:pPr>
              <w:rPr>
                <w:rFonts w:ascii="Arial" w:hAnsi="Arial"/>
                <w:b/>
                <w:sz w:val="20"/>
              </w:rPr>
            </w:pPr>
            <w:r w:rsidRPr="00F43FCB">
              <w:rPr>
                <w:rFonts w:ascii="Arial" w:hAnsi="Arial"/>
                <w:b/>
                <w:sz w:val="20"/>
              </w:rPr>
              <w:t>Registrering af oplysninger</w:t>
            </w:r>
          </w:p>
          <w:p w:rsidR="001A00AE" w:rsidRPr="00F43FCB" w:rsidRDefault="001A00AE" w:rsidP="00471051">
            <w:pPr>
              <w:rPr>
                <w:rFonts w:ascii="Arial" w:hAnsi="Arial"/>
                <w:sz w:val="20"/>
              </w:rPr>
            </w:pPr>
            <w:r w:rsidRPr="00F43FCB">
              <w:rPr>
                <w:rFonts w:ascii="Arial" w:hAnsi="Arial"/>
                <w:sz w:val="20"/>
              </w:rPr>
              <w:t xml:space="preserve">Kommunen registrerer de modtagne oplysninger og kan videregive oplysninger til andre offentlige og private virksomheder m.fl. der har lovmæssigt krav på det oplyste eller samarbejder med kommunen. De har efter Persondataloven ret til at vide hvilke oplysninger kommunen behandler om Dem. De kan kræve forkerte oplysninger rettet. </w:t>
            </w:r>
          </w:p>
          <w:p w:rsidR="001A00AE" w:rsidRDefault="001A00AE" w:rsidP="00471051">
            <w:pPr>
              <w:rPr>
                <w:rFonts w:ascii="Arial" w:hAnsi="Arial"/>
                <w:b/>
                <w:szCs w:val="24"/>
              </w:rPr>
            </w:pPr>
          </w:p>
        </w:tc>
      </w:tr>
    </w:tbl>
    <w:p w:rsidR="009F2BD2" w:rsidRPr="00ED3474" w:rsidRDefault="009F2BD2" w:rsidP="00996FB6">
      <w:pPr>
        <w:rPr>
          <w:rFonts w:ascii="Arial" w:hAnsi="Arial" w:cs="Arial"/>
          <w:sz w:val="22"/>
          <w:szCs w:val="22"/>
        </w:rPr>
      </w:pPr>
    </w:p>
    <w:sectPr w:rsidR="009F2BD2" w:rsidRPr="00ED3474" w:rsidSect="00D46340">
      <w:footnotePr>
        <w:numFmt w:val="chicago"/>
      </w:footnotePr>
      <w:type w:val="continuous"/>
      <w:pgSz w:w="11907" w:h="16840" w:code="9"/>
      <w:pgMar w:top="1134" w:right="867" w:bottom="1134" w:left="1701" w:header="100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22A" w:rsidRDefault="0040622A">
      <w:r>
        <w:separator/>
      </w:r>
    </w:p>
  </w:endnote>
  <w:endnote w:type="continuationSeparator" w:id="0">
    <w:p w:rsidR="0040622A" w:rsidRDefault="0040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8C" w:rsidRPr="001D4F8C" w:rsidRDefault="000C0D8C" w:rsidP="001D4F8C">
    <w:pPr>
      <w:pStyle w:val="Sidefod"/>
      <w:jc w:val="right"/>
      <w:rPr>
        <w:rFonts w:ascii="Arial" w:hAnsi="Arial" w:cs="Arial"/>
        <w:sz w:val="22"/>
        <w:szCs w:val="22"/>
      </w:rPr>
    </w:pPr>
    <w:r>
      <w:rPr>
        <w:rFonts w:ascii="Arial" w:hAnsi="Arial" w:cs="Arial"/>
        <w:sz w:val="22"/>
        <w:szCs w:val="22"/>
      </w:rPr>
      <w:t xml:space="preserve">Side </w:t>
    </w:r>
    <w:r w:rsidR="001466A3">
      <w:rPr>
        <w:rFonts w:ascii="Arial" w:hAnsi="Arial" w:cs="Arial"/>
        <w:sz w:val="22"/>
        <w:szCs w:val="22"/>
      </w:rPr>
      <w:fldChar w:fldCharType="begin"/>
    </w:r>
    <w:r>
      <w:rPr>
        <w:rFonts w:ascii="Arial" w:hAnsi="Arial" w:cs="Arial"/>
        <w:sz w:val="22"/>
        <w:szCs w:val="22"/>
      </w:rPr>
      <w:instrText xml:space="preserve"> PAGE  \* Arabic  \* MERGEFORMAT </w:instrText>
    </w:r>
    <w:r w:rsidR="001466A3">
      <w:rPr>
        <w:rFonts w:ascii="Arial" w:hAnsi="Arial" w:cs="Arial"/>
        <w:sz w:val="22"/>
        <w:szCs w:val="22"/>
      </w:rPr>
      <w:fldChar w:fldCharType="separate"/>
    </w:r>
    <w:r w:rsidR="00F95EDC">
      <w:rPr>
        <w:rFonts w:ascii="Arial" w:hAnsi="Arial" w:cs="Arial"/>
        <w:noProof/>
        <w:sz w:val="22"/>
        <w:szCs w:val="22"/>
      </w:rPr>
      <w:t>2</w:t>
    </w:r>
    <w:r w:rsidR="001466A3">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22A" w:rsidRDefault="0040622A">
      <w:r>
        <w:separator/>
      </w:r>
    </w:p>
  </w:footnote>
  <w:footnote w:type="continuationSeparator" w:id="0">
    <w:p w:rsidR="0040622A" w:rsidRDefault="00406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8C" w:rsidRDefault="00F95EDC" w:rsidP="0019649A">
    <w:pPr>
      <w:pStyle w:val="Sidehoved"/>
      <w:framePr w:wrap="around" w:vAnchor="text" w:hAnchor="margin" w:xAlign="right" w:y="1"/>
      <w:rPr>
        <w:rStyle w:val="Sidet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344.7pt;height:114.9pt;rotation:315;z-index:-251658240;mso-position-horizontal:center;mso-position-horizontal-relative:margin;mso-position-vertical:center;mso-position-vertical-relative:margin" wrapcoords="21365 1271 17186 1553 16857 1129 16106 847 15449 2259 15355 2682 15120 4941 12960 988 12678 1553 12584 1976 12490 3247 11457 1694 10800 988 10471 1271 9626 4376 8499 1271 8077 1412 7983 5788 6668 2259 5682 424 5400 1271 2958 1271 2864 1694 2817 6212 892 1271 423 1271 329 1976 329 11859 563 14824 704 15247 1174 16659 1268 16941 2160 17506 2254 17224 2958 16235 3334 14259 4179 16800 5071 17929 5353 17082 6339 16800 6903 15388 7090 15953 8452 17224 8593 17224 8640 14259 10659 17082 11739 17082 11927 15529 12256 12282 13148 14965 14650 17647 14838 16941 16998 17365 17703 15953 18031 14400 18078 13835 18454 14824 20050 17365 20238 17082 20285 4376 20990 3388 21318 3812 21506 3247 21553 1835 21365 1271" fillcolor="silver" stroked="f">
          <v:fill opacity=".5"/>
          <v:textpath style="font-family:&quot;Arial&quot;;font-size:1pt" string="UDKAST"/>
          <w10:wrap anchorx="margin" anchory="margin"/>
        </v:shape>
      </w:pict>
    </w:r>
    <w:r w:rsidR="001466A3">
      <w:rPr>
        <w:rStyle w:val="Sidetal"/>
      </w:rPr>
      <w:fldChar w:fldCharType="begin"/>
    </w:r>
    <w:r w:rsidR="000C0D8C">
      <w:rPr>
        <w:rStyle w:val="Sidetal"/>
      </w:rPr>
      <w:instrText xml:space="preserve">PAGE  </w:instrText>
    </w:r>
    <w:r w:rsidR="001466A3">
      <w:rPr>
        <w:rStyle w:val="Sidetal"/>
      </w:rPr>
      <w:fldChar w:fldCharType="end"/>
    </w:r>
  </w:p>
  <w:p w:rsidR="000C0D8C" w:rsidRDefault="000C0D8C" w:rsidP="0019649A">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8C" w:rsidRPr="00183FA0" w:rsidRDefault="000C0D8C" w:rsidP="0019649A">
    <w:pPr>
      <w:pStyle w:val="Sidehoved"/>
      <w:tabs>
        <w:tab w:val="clear" w:pos="9638"/>
        <w:tab w:val="right" w:pos="9356"/>
      </w:tabs>
      <w:ind w:right="360"/>
      <w:rPr>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8C" w:rsidRPr="00183FA0" w:rsidRDefault="00F95EDC" w:rsidP="003B691E">
    <w:pPr>
      <w:pStyle w:val="Sidehoved"/>
      <w:tabs>
        <w:tab w:val="clear" w:pos="9638"/>
        <w:tab w:val="right" w:pos="9356"/>
      </w:tabs>
      <w:ind w:left="-960"/>
      <w:rPr>
        <w:szCs w:val="8"/>
      </w:rPr>
    </w:pPr>
    <w:r>
      <w:rPr>
        <w:noProof/>
        <w:lang w:eastAsia="da-DK"/>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624205</wp:posOffset>
              </wp:positionV>
              <wp:extent cx="5982970" cy="63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635"/>
                      </a:xfrm>
                      <a:prstGeom prst="rect">
                        <a:avLst/>
                      </a:prstGeom>
                      <a:solidFill>
                        <a:srgbClr val="FFFFFF"/>
                      </a:solidFill>
                      <a:ln w="9525">
                        <a:solidFill>
                          <a:srgbClr val="000000"/>
                        </a:solidFill>
                        <a:miter lim="800000"/>
                        <a:headEnd/>
                        <a:tailEnd/>
                      </a:ln>
                    </wps:spPr>
                    <wps:txbx>
                      <w:txbxContent>
                        <w:p w:rsidR="000C0D8C" w:rsidRDefault="000C0D8C" w:rsidP="00E95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9.15pt;width:471.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">
              <v:textbox>
                <w:txbxContent>
                  <w:p w:rsidR="000C0D8C" w:rsidRDefault="000C0D8C" w:rsidP="00E955B4"/>
                </w:txbxContent>
              </v:textbox>
              <w10:wrap type="square"/>
            </v:shape>
          </w:pict>
        </mc:Fallback>
      </mc:AlternateContent>
    </w:r>
    <w:r>
      <w:rPr>
        <w:noProof/>
        <w:lang w:eastAsia="da-DK"/>
      </w:rPr>
      <w:drawing>
        <wp:inline distT="0" distB="0" distL="0" distR="0">
          <wp:extent cx="482600" cy="577850"/>
          <wp:effectExtent l="0" t="0" r="0" b="0"/>
          <wp:docPr id="1" name="Billede 1" descr="kommunev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577850"/>
                  </a:xfrm>
                  <a:prstGeom prst="rect">
                    <a:avLst/>
                  </a:prstGeom>
                  <a:noFill/>
                  <a:ln>
                    <a:noFill/>
                  </a:ln>
                </pic:spPr>
              </pic:pic>
            </a:graphicData>
          </a:graphic>
        </wp:inline>
      </w:drawing>
    </w:r>
    <w:r w:rsidR="000C0D8C">
      <w:tab/>
    </w:r>
    <w:r w:rsidR="000C0D8C">
      <w:tab/>
    </w:r>
    <w:r>
      <w:rPr>
        <w:noProof/>
        <w:lang w:eastAsia="da-DK"/>
      </w:rPr>
      <w:drawing>
        <wp:inline distT="0" distB="0" distL="0" distR="0">
          <wp:extent cx="2324100" cy="177800"/>
          <wp:effectExtent l="0" t="0" r="0" b="0"/>
          <wp:docPr id="2" name="Billede 2" descr="HORSENS_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NS_KOMM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177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21"/>
    <w:multiLevelType w:val="hybridMultilevel"/>
    <w:tmpl w:val="AE9412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E24CB"/>
    <w:multiLevelType w:val="hybridMultilevel"/>
    <w:tmpl w:val="52A29B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A61E12"/>
    <w:multiLevelType w:val="hybridMultilevel"/>
    <w:tmpl w:val="69B49F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87509"/>
    <w:multiLevelType w:val="hybridMultilevel"/>
    <w:tmpl w:val="47585BE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CD77C2"/>
    <w:multiLevelType w:val="hybridMultilevel"/>
    <w:tmpl w:val="447A554E"/>
    <w:lvl w:ilvl="0" w:tplc="0C2E8032">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380E91"/>
    <w:multiLevelType w:val="hybridMultilevel"/>
    <w:tmpl w:val="23303C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013463"/>
    <w:multiLevelType w:val="hybridMultilevel"/>
    <w:tmpl w:val="0F406C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55CAE"/>
    <w:multiLevelType w:val="hybridMultilevel"/>
    <w:tmpl w:val="88745A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mZNZzigWdLua0Np2XKYnSTZMMM=" w:salt="iM9LiQQzOaTIZVLqynB0Qg=="/>
  <w:defaultTabStop w:val="709"/>
  <w:autoHyphenation/>
  <w:hyphenationZone w:val="80"/>
  <w:displayHorizontalDrawingGridEvery w:val="0"/>
  <w:displayVerticalDrawingGridEvery w:val="0"/>
  <w:doNotUseMarginsForDrawingGridOrigin/>
  <w:noPunctuationKerning/>
  <w:characterSpacingControl w:val="doNotCompress"/>
  <w:hdrShapeDefaults>
    <o:shapedefaults v:ext="edit" spidmax="2063" fill="f" fillcolor="white" stroke="f">
      <v:fill color="white" on="f"/>
      <v:stroke on="f"/>
    </o:shapedefaults>
    <o:shapelayout v:ext="edit">
      <o:idmap v:ext="edit" data="2"/>
    </o:shapelayout>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3E"/>
    <w:rsid w:val="00011E1E"/>
    <w:rsid w:val="00013C6B"/>
    <w:rsid w:val="00020323"/>
    <w:rsid w:val="00022124"/>
    <w:rsid w:val="000279A7"/>
    <w:rsid w:val="00033AB4"/>
    <w:rsid w:val="00036624"/>
    <w:rsid w:val="000426A8"/>
    <w:rsid w:val="00043E84"/>
    <w:rsid w:val="00045FC0"/>
    <w:rsid w:val="000551BA"/>
    <w:rsid w:val="000716E1"/>
    <w:rsid w:val="000800F2"/>
    <w:rsid w:val="000904CE"/>
    <w:rsid w:val="000A1076"/>
    <w:rsid w:val="000A4D06"/>
    <w:rsid w:val="000B34BE"/>
    <w:rsid w:val="000C0B72"/>
    <w:rsid w:val="000C0D8C"/>
    <w:rsid w:val="000E527A"/>
    <w:rsid w:val="000F4C55"/>
    <w:rsid w:val="000F4DF2"/>
    <w:rsid w:val="000F7DCF"/>
    <w:rsid w:val="000F7FCE"/>
    <w:rsid w:val="00100A16"/>
    <w:rsid w:val="00100BE3"/>
    <w:rsid w:val="00115206"/>
    <w:rsid w:val="001242EE"/>
    <w:rsid w:val="00126396"/>
    <w:rsid w:val="001325B3"/>
    <w:rsid w:val="00140223"/>
    <w:rsid w:val="0014561A"/>
    <w:rsid w:val="001466A3"/>
    <w:rsid w:val="00183FA0"/>
    <w:rsid w:val="00186463"/>
    <w:rsid w:val="00190ECC"/>
    <w:rsid w:val="0019179F"/>
    <w:rsid w:val="0019649A"/>
    <w:rsid w:val="001A00AE"/>
    <w:rsid w:val="001B65F3"/>
    <w:rsid w:val="001D40DE"/>
    <w:rsid w:val="001D4F8C"/>
    <w:rsid w:val="001D6A96"/>
    <w:rsid w:val="001E138A"/>
    <w:rsid w:val="001E1DC5"/>
    <w:rsid w:val="001E350A"/>
    <w:rsid w:val="001E7596"/>
    <w:rsid w:val="001F4306"/>
    <w:rsid w:val="00200115"/>
    <w:rsid w:val="00202CF2"/>
    <w:rsid w:val="00205D11"/>
    <w:rsid w:val="00211AC3"/>
    <w:rsid w:val="00216A8F"/>
    <w:rsid w:val="00222BCE"/>
    <w:rsid w:val="00226C65"/>
    <w:rsid w:val="0023022C"/>
    <w:rsid w:val="00233877"/>
    <w:rsid w:val="00237132"/>
    <w:rsid w:val="00251244"/>
    <w:rsid w:val="0026243E"/>
    <w:rsid w:val="00273D61"/>
    <w:rsid w:val="00276627"/>
    <w:rsid w:val="002846E1"/>
    <w:rsid w:val="00285F26"/>
    <w:rsid w:val="0029579F"/>
    <w:rsid w:val="002964A9"/>
    <w:rsid w:val="00296653"/>
    <w:rsid w:val="002A074E"/>
    <w:rsid w:val="002A28FB"/>
    <w:rsid w:val="002A3512"/>
    <w:rsid w:val="002B0C45"/>
    <w:rsid w:val="002B2B31"/>
    <w:rsid w:val="002B58F3"/>
    <w:rsid w:val="002B7B43"/>
    <w:rsid w:val="002C2FE9"/>
    <w:rsid w:val="002C742B"/>
    <w:rsid w:val="002D61F4"/>
    <w:rsid w:val="002D6CAD"/>
    <w:rsid w:val="002F485D"/>
    <w:rsid w:val="002F4A22"/>
    <w:rsid w:val="003141DC"/>
    <w:rsid w:val="003159D1"/>
    <w:rsid w:val="00327647"/>
    <w:rsid w:val="00331CFE"/>
    <w:rsid w:val="00340211"/>
    <w:rsid w:val="0034402F"/>
    <w:rsid w:val="00354E44"/>
    <w:rsid w:val="003618F6"/>
    <w:rsid w:val="00396EFA"/>
    <w:rsid w:val="003B0F09"/>
    <w:rsid w:val="003B2D44"/>
    <w:rsid w:val="003B54A2"/>
    <w:rsid w:val="003B691E"/>
    <w:rsid w:val="003D1CD5"/>
    <w:rsid w:val="003D3A26"/>
    <w:rsid w:val="003D740F"/>
    <w:rsid w:val="003E0A21"/>
    <w:rsid w:val="003F3DEF"/>
    <w:rsid w:val="003F61F5"/>
    <w:rsid w:val="003F630C"/>
    <w:rsid w:val="0040622A"/>
    <w:rsid w:val="00410F90"/>
    <w:rsid w:val="004146F8"/>
    <w:rsid w:val="00433156"/>
    <w:rsid w:val="00435DBB"/>
    <w:rsid w:val="00436A01"/>
    <w:rsid w:val="00455C91"/>
    <w:rsid w:val="00471051"/>
    <w:rsid w:val="00482593"/>
    <w:rsid w:val="00484C79"/>
    <w:rsid w:val="00485F8D"/>
    <w:rsid w:val="00491788"/>
    <w:rsid w:val="004A372E"/>
    <w:rsid w:val="004C22C3"/>
    <w:rsid w:val="004C5AD1"/>
    <w:rsid w:val="004C637B"/>
    <w:rsid w:val="004E1233"/>
    <w:rsid w:val="004E14D3"/>
    <w:rsid w:val="004E3F73"/>
    <w:rsid w:val="00506F07"/>
    <w:rsid w:val="00507741"/>
    <w:rsid w:val="00507DA0"/>
    <w:rsid w:val="00510EA8"/>
    <w:rsid w:val="00511B83"/>
    <w:rsid w:val="0051203D"/>
    <w:rsid w:val="005123A4"/>
    <w:rsid w:val="0052158F"/>
    <w:rsid w:val="005243B3"/>
    <w:rsid w:val="005305F8"/>
    <w:rsid w:val="0055181A"/>
    <w:rsid w:val="005673C2"/>
    <w:rsid w:val="005742C4"/>
    <w:rsid w:val="00577550"/>
    <w:rsid w:val="005901CD"/>
    <w:rsid w:val="00591E06"/>
    <w:rsid w:val="005941CD"/>
    <w:rsid w:val="005A01FA"/>
    <w:rsid w:val="005A7D1E"/>
    <w:rsid w:val="005B0419"/>
    <w:rsid w:val="005B0E02"/>
    <w:rsid w:val="005B4648"/>
    <w:rsid w:val="005C43EA"/>
    <w:rsid w:val="005D1FB4"/>
    <w:rsid w:val="005D267E"/>
    <w:rsid w:val="005E0CA3"/>
    <w:rsid w:val="005E1B1A"/>
    <w:rsid w:val="005F3997"/>
    <w:rsid w:val="00601787"/>
    <w:rsid w:val="0061320B"/>
    <w:rsid w:val="006136F3"/>
    <w:rsid w:val="00624B76"/>
    <w:rsid w:val="00636F0F"/>
    <w:rsid w:val="00645356"/>
    <w:rsid w:val="00661584"/>
    <w:rsid w:val="00662015"/>
    <w:rsid w:val="006639C7"/>
    <w:rsid w:val="00686417"/>
    <w:rsid w:val="006A4EC5"/>
    <w:rsid w:val="006B00E7"/>
    <w:rsid w:val="006B01E5"/>
    <w:rsid w:val="006B6362"/>
    <w:rsid w:val="006C467D"/>
    <w:rsid w:val="006E44BB"/>
    <w:rsid w:val="006F18D4"/>
    <w:rsid w:val="00703244"/>
    <w:rsid w:val="00705FFE"/>
    <w:rsid w:val="00713CCA"/>
    <w:rsid w:val="0071518F"/>
    <w:rsid w:val="0071660A"/>
    <w:rsid w:val="00746FA9"/>
    <w:rsid w:val="0075164E"/>
    <w:rsid w:val="00754786"/>
    <w:rsid w:val="00764D33"/>
    <w:rsid w:val="00764F61"/>
    <w:rsid w:val="00767A2A"/>
    <w:rsid w:val="00770F7C"/>
    <w:rsid w:val="00777549"/>
    <w:rsid w:val="00781B9F"/>
    <w:rsid w:val="00794411"/>
    <w:rsid w:val="00797B19"/>
    <w:rsid w:val="007A520C"/>
    <w:rsid w:val="007A6562"/>
    <w:rsid w:val="007B0C21"/>
    <w:rsid w:val="007B7679"/>
    <w:rsid w:val="007C0377"/>
    <w:rsid w:val="007C4D3F"/>
    <w:rsid w:val="007C7C54"/>
    <w:rsid w:val="007E23D2"/>
    <w:rsid w:val="007E367C"/>
    <w:rsid w:val="007F3EB8"/>
    <w:rsid w:val="00823D0C"/>
    <w:rsid w:val="008245FB"/>
    <w:rsid w:val="0083016C"/>
    <w:rsid w:val="00836E88"/>
    <w:rsid w:val="00842AD0"/>
    <w:rsid w:val="00845EF6"/>
    <w:rsid w:val="00846BEF"/>
    <w:rsid w:val="00850F60"/>
    <w:rsid w:val="0085261E"/>
    <w:rsid w:val="00873F28"/>
    <w:rsid w:val="0087721C"/>
    <w:rsid w:val="008840D5"/>
    <w:rsid w:val="00885673"/>
    <w:rsid w:val="00885875"/>
    <w:rsid w:val="008B041C"/>
    <w:rsid w:val="008B137B"/>
    <w:rsid w:val="008C5F9C"/>
    <w:rsid w:val="008E7C94"/>
    <w:rsid w:val="009030DE"/>
    <w:rsid w:val="00903D18"/>
    <w:rsid w:val="00911AB2"/>
    <w:rsid w:val="009252BF"/>
    <w:rsid w:val="00932706"/>
    <w:rsid w:val="00940621"/>
    <w:rsid w:val="00942EE9"/>
    <w:rsid w:val="009446E2"/>
    <w:rsid w:val="009527EE"/>
    <w:rsid w:val="00960519"/>
    <w:rsid w:val="00964462"/>
    <w:rsid w:val="00967F38"/>
    <w:rsid w:val="0097072A"/>
    <w:rsid w:val="009738F6"/>
    <w:rsid w:val="00976B80"/>
    <w:rsid w:val="009876E5"/>
    <w:rsid w:val="0099113E"/>
    <w:rsid w:val="00992B99"/>
    <w:rsid w:val="00996D8A"/>
    <w:rsid w:val="00996FB6"/>
    <w:rsid w:val="009A6507"/>
    <w:rsid w:val="009B0CAE"/>
    <w:rsid w:val="009D067C"/>
    <w:rsid w:val="009D1097"/>
    <w:rsid w:val="009D4435"/>
    <w:rsid w:val="009E7B17"/>
    <w:rsid w:val="009F2BD2"/>
    <w:rsid w:val="009F3459"/>
    <w:rsid w:val="009F7191"/>
    <w:rsid w:val="009F7AA0"/>
    <w:rsid w:val="00A03C77"/>
    <w:rsid w:val="00A053D8"/>
    <w:rsid w:val="00A05779"/>
    <w:rsid w:val="00A11339"/>
    <w:rsid w:val="00A12D28"/>
    <w:rsid w:val="00A1362A"/>
    <w:rsid w:val="00A2321C"/>
    <w:rsid w:val="00A23F49"/>
    <w:rsid w:val="00A25D53"/>
    <w:rsid w:val="00A35EF0"/>
    <w:rsid w:val="00A43712"/>
    <w:rsid w:val="00A46C1A"/>
    <w:rsid w:val="00A47CAE"/>
    <w:rsid w:val="00A52F07"/>
    <w:rsid w:val="00A62621"/>
    <w:rsid w:val="00A640A2"/>
    <w:rsid w:val="00A84017"/>
    <w:rsid w:val="00A96049"/>
    <w:rsid w:val="00AA78DF"/>
    <w:rsid w:val="00AC19EF"/>
    <w:rsid w:val="00AC26EA"/>
    <w:rsid w:val="00AC52F0"/>
    <w:rsid w:val="00AD037F"/>
    <w:rsid w:val="00B03724"/>
    <w:rsid w:val="00B2280B"/>
    <w:rsid w:val="00B24B1B"/>
    <w:rsid w:val="00B26A24"/>
    <w:rsid w:val="00B32AF8"/>
    <w:rsid w:val="00B441E0"/>
    <w:rsid w:val="00B53F6D"/>
    <w:rsid w:val="00B61078"/>
    <w:rsid w:val="00B82E6F"/>
    <w:rsid w:val="00B96226"/>
    <w:rsid w:val="00BA2D0A"/>
    <w:rsid w:val="00BB1A99"/>
    <w:rsid w:val="00BB517E"/>
    <w:rsid w:val="00BD12C2"/>
    <w:rsid w:val="00BD4686"/>
    <w:rsid w:val="00BE0522"/>
    <w:rsid w:val="00BE4BAF"/>
    <w:rsid w:val="00BE5E03"/>
    <w:rsid w:val="00C1609B"/>
    <w:rsid w:val="00C17435"/>
    <w:rsid w:val="00C213B0"/>
    <w:rsid w:val="00C21739"/>
    <w:rsid w:val="00C442DF"/>
    <w:rsid w:val="00C44F68"/>
    <w:rsid w:val="00C731FC"/>
    <w:rsid w:val="00C81C48"/>
    <w:rsid w:val="00C92664"/>
    <w:rsid w:val="00C97DF9"/>
    <w:rsid w:val="00CA1769"/>
    <w:rsid w:val="00CB34A0"/>
    <w:rsid w:val="00CB4548"/>
    <w:rsid w:val="00CC0772"/>
    <w:rsid w:val="00CC4827"/>
    <w:rsid w:val="00CC4CF3"/>
    <w:rsid w:val="00CD0793"/>
    <w:rsid w:val="00CE6FFB"/>
    <w:rsid w:val="00CF0532"/>
    <w:rsid w:val="00D029DF"/>
    <w:rsid w:val="00D17570"/>
    <w:rsid w:val="00D32BEE"/>
    <w:rsid w:val="00D35BE2"/>
    <w:rsid w:val="00D44E15"/>
    <w:rsid w:val="00D46340"/>
    <w:rsid w:val="00D4796B"/>
    <w:rsid w:val="00D5418F"/>
    <w:rsid w:val="00D55EEB"/>
    <w:rsid w:val="00D56BD0"/>
    <w:rsid w:val="00D73256"/>
    <w:rsid w:val="00D73568"/>
    <w:rsid w:val="00DA5C3A"/>
    <w:rsid w:val="00DD281A"/>
    <w:rsid w:val="00DF07D5"/>
    <w:rsid w:val="00DF0E72"/>
    <w:rsid w:val="00DF2E11"/>
    <w:rsid w:val="00E045BF"/>
    <w:rsid w:val="00E15123"/>
    <w:rsid w:val="00E16F7C"/>
    <w:rsid w:val="00E21B11"/>
    <w:rsid w:val="00E21CEC"/>
    <w:rsid w:val="00E30242"/>
    <w:rsid w:val="00E325A4"/>
    <w:rsid w:val="00E341A8"/>
    <w:rsid w:val="00E43CFC"/>
    <w:rsid w:val="00E46966"/>
    <w:rsid w:val="00E46D66"/>
    <w:rsid w:val="00E52468"/>
    <w:rsid w:val="00E6327B"/>
    <w:rsid w:val="00E66DA9"/>
    <w:rsid w:val="00E66EBA"/>
    <w:rsid w:val="00E821A3"/>
    <w:rsid w:val="00E955B4"/>
    <w:rsid w:val="00EA5CB2"/>
    <w:rsid w:val="00EA5F53"/>
    <w:rsid w:val="00EB0724"/>
    <w:rsid w:val="00EB5BC3"/>
    <w:rsid w:val="00EC2129"/>
    <w:rsid w:val="00EC58AB"/>
    <w:rsid w:val="00ED3474"/>
    <w:rsid w:val="00EE3382"/>
    <w:rsid w:val="00EE3BC8"/>
    <w:rsid w:val="00EE7374"/>
    <w:rsid w:val="00EF2A27"/>
    <w:rsid w:val="00EF57CD"/>
    <w:rsid w:val="00F00088"/>
    <w:rsid w:val="00F04A3C"/>
    <w:rsid w:val="00F12346"/>
    <w:rsid w:val="00F13259"/>
    <w:rsid w:val="00F20EAA"/>
    <w:rsid w:val="00F22D4E"/>
    <w:rsid w:val="00F23903"/>
    <w:rsid w:val="00F32832"/>
    <w:rsid w:val="00F42557"/>
    <w:rsid w:val="00F43FCB"/>
    <w:rsid w:val="00F53E50"/>
    <w:rsid w:val="00F62A0F"/>
    <w:rsid w:val="00F63BD3"/>
    <w:rsid w:val="00F646AD"/>
    <w:rsid w:val="00F6567B"/>
    <w:rsid w:val="00F745E6"/>
    <w:rsid w:val="00F74EB9"/>
    <w:rsid w:val="00F7611A"/>
    <w:rsid w:val="00F80A2C"/>
    <w:rsid w:val="00F86996"/>
    <w:rsid w:val="00F9525C"/>
    <w:rsid w:val="00F95EDC"/>
    <w:rsid w:val="00FA202E"/>
    <w:rsid w:val="00FB2339"/>
    <w:rsid w:val="00FB5E07"/>
    <w:rsid w:val="00FB74F0"/>
    <w:rsid w:val="00FB7BA8"/>
    <w:rsid w:val="00FD0FE7"/>
    <w:rsid w:val="00FD1696"/>
    <w:rsid w:val="00FD4AAD"/>
    <w:rsid w:val="00FD4D49"/>
    <w:rsid w:val="00FD4D55"/>
    <w:rsid w:val="00FE06BC"/>
    <w:rsid w:val="00FE2E40"/>
    <w:rsid w:val="00FE36EA"/>
    <w:rsid w:val="00FF12C7"/>
    <w:rsid w:val="00FF31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f" fillcolor="white" stroke="f">
      <v:fill color="white" on="f"/>
      <v:stroke on="f"/>
    </o:shapedefaults>
    <o:shapelayout v:ext="edit">
      <o:idmap v:ext="edit" data="1"/>
    </o:shapelayout>
  </w:shapeDefaults>
  <w:decimalSymbol w:val=","/>
  <w:listSeparator w:val=";"/>
  <w15:docId w15:val="{996F2FAA-1122-4AE6-9912-460E9B25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E6"/>
    <w:rPr>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745E6"/>
    <w:pPr>
      <w:tabs>
        <w:tab w:val="center" w:pos="4819"/>
        <w:tab w:val="right" w:pos="9638"/>
      </w:tabs>
    </w:pPr>
  </w:style>
  <w:style w:type="paragraph" w:styleId="Sidefod">
    <w:name w:val="footer"/>
    <w:basedOn w:val="Normal"/>
    <w:rsid w:val="00F745E6"/>
    <w:pPr>
      <w:tabs>
        <w:tab w:val="center" w:pos="4819"/>
        <w:tab w:val="right" w:pos="9638"/>
      </w:tabs>
    </w:pPr>
  </w:style>
  <w:style w:type="character" w:styleId="Hyperlink">
    <w:name w:val="Hyperlink"/>
    <w:basedOn w:val="Standardskrifttypeiafsnit"/>
    <w:rsid w:val="00A03C77"/>
    <w:rPr>
      <w:color w:val="0000FF"/>
      <w:u w:val="single"/>
    </w:rPr>
  </w:style>
  <w:style w:type="character" w:styleId="Sidetal">
    <w:name w:val="page number"/>
    <w:basedOn w:val="Standardskrifttypeiafsnit"/>
    <w:rsid w:val="0019649A"/>
  </w:style>
  <w:style w:type="paragraph" w:styleId="Fodnotetekst">
    <w:name w:val="footnote text"/>
    <w:basedOn w:val="Normal"/>
    <w:semiHidden/>
    <w:rsid w:val="001D4F8C"/>
    <w:rPr>
      <w:sz w:val="20"/>
    </w:rPr>
  </w:style>
  <w:style w:type="character" w:styleId="Fodnotehenvisning">
    <w:name w:val="footnote reference"/>
    <w:basedOn w:val="Standardskrifttypeiafsnit"/>
    <w:semiHidden/>
    <w:rsid w:val="001D4F8C"/>
    <w:rPr>
      <w:vertAlign w:val="superscript"/>
    </w:rPr>
  </w:style>
  <w:style w:type="table" w:styleId="Tabel-Gitter">
    <w:name w:val="Table Grid"/>
    <w:basedOn w:val="Tabel-Normal"/>
    <w:rsid w:val="002A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urogmiljoe@horsens.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B4B94-B7C1-4D18-A276-DC04F9B4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A4879F39.dotm</Template>
  <TotalTime>1</TotalTime>
  <Pages>4</Pages>
  <Words>881</Words>
  <Characters>5381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OBU12 - Tilmelding eller afmelding</vt:lpstr>
    </vt:vector>
  </TitlesOfParts>
  <Company>Horsens kommune</Company>
  <LinksUpToDate>false</LinksUpToDate>
  <CharactersWithSpaces>6250</CharactersWithSpaces>
  <SharedDoc>false</SharedDoc>
  <HLinks>
    <vt:vector size="6" baseType="variant">
      <vt:variant>
        <vt:i4>8060996</vt:i4>
      </vt:variant>
      <vt:variant>
        <vt:i4>0</vt:i4>
      </vt:variant>
      <vt:variant>
        <vt:i4>0</vt:i4>
      </vt:variant>
      <vt:variant>
        <vt:i4>5</vt:i4>
      </vt:variant>
      <vt:variant>
        <vt:lpwstr>mailto:miljoe@horsens.dk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OBU12 - Tilmelding eller afmelding</dc:title>
  <dc:creator>Sidse Petersen</dc:creator>
  <dc:description>x</dc:description>
  <cp:lastModifiedBy>Tina Stabell Olesen</cp:lastModifiedBy>
  <cp:revision>2</cp:revision>
  <cp:lastPrinted>2007-11-21T10:41:00Z</cp:lastPrinted>
  <dcterms:created xsi:type="dcterms:W3CDTF">2018-02-20T14:17:00Z</dcterms:created>
  <dcterms:modified xsi:type="dcterms:W3CDTF">2018-02-20T14:17:00Z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C:\DOCUME~1\hpw\LOCALS~1\Temp\9\SJ20100915092233356 [DOK1282670].DOC</vt:lpwstr>
  </property>
  <property fmtid="{D5CDD505-2E9C-101B-9397-08002B2CF9AE}" pid="3" name="title">
    <vt:lpwstr>OBU12 - Til-/afmelding til tømningsordning for OBU</vt:lpwstr>
  </property>
  <property fmtid="{D5CDD505-2E9C-101B-9397-08002B2CF9AE}" pid="4" name="command">
    <vt:lpwstr/>
  </property>
</Properties>
</file>