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02" w:rsidRPr="002F54D8" w:rsidRDefault="00594A96" w:rsidP="00DA7BF1">
      <w:pPr>
        <w:jc w:val="center"/>
        <w:rPr>
          <w:sz w:val="32"/>
          <w:szCs w:val="32"/>
        </w:rPr>
      </w:pPr>
      <w:bookmarkStart w:id="0" w:name="_GoBack"/>
      <w:bookmarkEnd w:id="0"/>
      <w:r w:rsidRPr="002F54D8">
        <w:rPr>
          <w:sz w:val="32"/>
          <w:szCs w:val="32"/>
        </w:rPr>
        <w:t xml:space="preserve">Arbejdsgivererklæring </w:t>
      </w:r>
      <w:proofErr w:type="spellStart"/>
      <w:r w:rsidRPr="002F54D8">
        <w:rPr>
          <w:sz w:val="32"/>
          <w:szCs w:val="32"/>
        </w:rPr>
        <w:t>mhp</w:t>
      </w:r>
      <w:proofErr w:type="spellEnd"/>
      <w:r w:rsidRPr="002F54D8">
        <w:rPr>
          <w:sz w:val="32"/>
          <w:szCs w:val="32"/>
        </w:rPr>
        <w:t>. godskrivning af praktik på SSH uddannelsen</w:t>
      </w:r>
      <w:r w:rsidR="002F54D8">
        <w:rPr>
          <w:sz w:val="32"/>
          <w:szCs w:val="32"/>
        </w:rPr>
        <w:br/>
      </w:r>
    </w:p>
    <w:p w:rsidR="00594A96" w:rsidRPr="002F54D8" w:rsidRDefault="00594A96">
      <w:pPr>
        <w:rPr>
          <w:sz w:val="20"/>
          <w:szCs w:val="20"/>
        </w:rPr>
      </w:pPr>
      <w:r w:rsidRPr="002F54D8">
        <w:rPr>
          <w:sz w:val="20"/>
          <w:szCs w:val="20"/>
        </w:rPr>
        <w:t xml:space="preserve">Dette spørgsmål skal dokumentere din medarbejders </w:t>
      </w:r>
      <w:r w:rsidRPr="002F54D8">
        <w:rPr>
          <w:sz w:val="20"/>
          <w:szCs w:val="20"/>
          <w:u w:val="single"/>
        </w:rPr>
        <w:t>faglige</w:t>
      </w:r>
      <w:r w:rsidRPr="002F54D8">
        <w:rPr>
          <w:sz w:val="20"/>
          <w:szCs w:val="20"/>
        </w:rPr>
        <w:t xml:space="preserve"> erfaring og kompetencer indenfo</w:t>
      </w:r>
      <w:r w:rsidR="00AA04E4" w:rsidRPr="002F54D8">
        <w:rPr>
          <w:sz w:val="20"/>
          <w:szCs w:val="20"/>
        </w:rPr>
        <w:t xml:space="preserve">r social- og sundhedsområdet. </w:t>
      </w:r>
      <w:r w:rsidRPr="002F54D8">
        <w:rPr>
          <w:sz w:val="20"/>
          <w:szCs w:val="20"/>
        </w:rPr>
        <w:t xml:space="preserve">Formålet er at sikre, at medarbejderen får netop den uddannelse, som vedkommende har behov for, hverken mere eller mindre. </w:t>
      </w:r>
    </w:p>
    <w:tbl>
      <w:tblPr>
        <w:tblStyle w:val="Tabel-Gitter"/>
        <w:tblpPr w:leftFromText="141" w:rightFromText="141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AA04E4" w:rsidTr="00AA04E4">
        <w:tc>
          <w:tcPr>
            <w:tcW w:w="1951" w:type="dxa"/>
          </w:tcPr>
          <w:p w:rsidR="00AA04E4" w:rsidRDefault="00AA04E4" w:rsidP="00AA04E4">
            <w:r>
              <w:t>Navn</w:t>
            </w:r>
          </w:p>
        </w:tc>
        <w:tc>
          <w:tcPr>
            <w:tcW w:w="8655" w:type="dxa"/>
          </w:tcPr>
          <w:p w:rsidR="00AA04E4" w:rsidRDefault="00AA04E4" w:rsidP="00AA04E4"/>
        </w:tc>
      </w:tr>
    </w:tbl>
    <w:p w:rsidR="00AA04E4" w:rsidRPr="002F54D8" w:rsidRDefault="00AA04E4">
      <w:pPr>
        <w:rPr>
          <w:b/>
          <w:sz w:val="20"/>
          <w:szCs w:val="20"/>
        </w:rPr>
      </w:pPr>
      <w:r w:rsidRPr="002F54D8">
        <w:rPr>
          <w:b/>
          <w:sz w:val="20"/>
          <w:szCs w:val="20"/>
        </w:rPr>
        <w:t xml:space="preserve">Det bekræftes herved, at: </w:t>
      </w:r>
      <w:r w:rsidRPr="002F54D8">
        <w:rPr>
          <w:b/>
          <w:sz w:val="20"/>
          <w:szCs w:val="20"/>
        </w:rPr>
        <w:br/>
      </w:r>
      <w:r w:rsidRPr="002F54D8">
        <w:rPr>
          <w:sz w:val="20"/>
          <w:szCs w:val="20"/>
        </w:rPr>
        <w:br/>
      </w:r>
      <w:r w:rsidRPr="002F54D8">
        <w:rPr>
          <w:b/>
          <w:sz w:val="20"/>
          <w:szCs w:val="20"/>
        </w:rPr>
        <w:t>Har været ansat hos:</w:t>
      </w:r>
    </w:p>
    <w:tbl>
      <w:tblPr>
        <w:tblStyle w:val="Tabel-Gitter"/>
        <w:tblpPr w:leftFromText="141" w:rightFromText="141" w:vertAnchor="text" w:horzAnchor="margin" w:tblpY="1444"/>
        <w:tblW w:w="0" w:type="auto"/>
        <w:tblLook w:val="04A0" w:firstRow="1" w:lastRow="0" w:firstColumn="1" w:lastColumn="0" w:noHBand="0" w:noVBand="1"/>
      </w:tblPr>
      <w:tblGrid>
        <w:gridCol w:w="1951"/>
        <w:gridCol w:w="2987"/>
        <w:gridCol w:w="5668"/>
      </w:tblGrid>
      <w:tr w:rsidR="008A3997" w:rsidRPr="002F54D8" w:rsidTr="008A3997">
        <w:tc>
          <w:tcPr>
            <w:tcW w:w="1951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Stillingsbetegnelse</w:t>
            </w:r>
          </w:p>
        </w:tc>
        <w:tc>
          <w:tcPr>
            <w:tcW w:w="8655" w:type="dxa"/>
            <w:gridSpan w:val="2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</w:p>
        </w:tc>
      </w:tr>
      <w:tr w:rsidR="008A3997" w:rsidRPr="002F54D8" w:rsidTr="008A3997">
        <w:tc>
          <w:tcPr>
            <w:tcW w:w="1951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Ansættelsesperiode</w:t>
            </w:r>
            <w:r w:rsidRPr="002F54D8">
              <w:rPr>
                <w:sz w:val="20"/>
                <w:szCs w:val="20"/>
              </w:rPr>
              <w:br/>
            </w:r>
          </w:p>
        </w:tc>
        <w:tc>
          <w:tcPr>
            <w:tcW w:w="2987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Fra:</w:t>
            </w:r>
          </w:p>
        </w:tc>
        <w:tc>
          <w:tcPr>
            <w:tcW w:w="5668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Til:</w:t>
            </w:r>
          </w:p>
        </w:tc>
      </w:tr>
      <w:tr w:rsidR="008A3997" w:rsidRPr="002F54D8" w:rsidTr="008A3997">
        <w:tc>
          <w:tcPr>
            <w:tcW w:w="1951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Ansættelsestid</w:t>
            </w:r>
          </w:p>
        </w:tc>
        <w:tc>
          <w:tcPr>
            <w:tcW w:w="2987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Time pr. uge.</w:t>
            </w:r>
            <w:r w:rsidRPr="002F54D8">
              <w:rPr>
                <w:sz w:val="20"/>
                <w:szCs w:val="20"/>
              </w:rPr>
              <w:br/>
            </w:r>
          </w:p>
        </w:tc>
        <w:tc>
          <w:tcPr>
            <w:tcW w:w="5668" w:type="dxa"/>
          </w:tcPr>
          <w:p w:rsidR="008A3997" w:rsidRPr="002F54D8" w:rsidRDefault="008A3997" w:rsidP="008A399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Timer i alt</w:t>
            </w:r>
          </w:p>
        </w:tc>
      </w:tr>
    </w:tbl>
    <w:tbl>
      <w:tblPr>
        <w:tblStyle w:val="Tabel-Gitter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2F54D8" w:rsidRPr="002F54D8" w:rsidTr="002F54D8">
        <w:tc>
          <w:tcPr>
            <w:tcW w:w="1951" w:type="dxa"/>
          </w:tcPr>
          <w:p w:rsidR="002F54D8" w:rsidRPr="002F54D8" w:rsidRDefault="002F54D8" w:rsidP="002F54D8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Navn</w:t>
            </w:r>
          </w:p>
        </w:tc>
        <w:tc>
          <w:tcPr>
            <w:tcW w:w="8655" w:type="dxa"/>
          </w:tcPr>
          <w:p w:rsidR="002F54D8" w:rsidRPr="002F54D8" w:rsidRDefault="002F54D8" w:rsidP="002F54D8">
            <w:pPr>
              <w:rPr>
                <w:sz w:val="20"/>
                <w:szCs w:val="20"/>
              </w:rPr>
            </w:pPr>
          </w:p>
        </w:tc>
      </w:tr>
      <w:tr w:rsidR="002F54D8" w:rsidRPr="002F54D8" w:rsidTr="002F54D8">
        <w:tc>
          <w:tcPr>
            <w:tcW w:w="1951" w:type="dxa"/>
          </w:tcPr>
          <w:p w:rsidR="002F54D8" w:rsidRPr="002F54D8" w:rsidRDefault="002F54D8" w:rsidP="002F54D8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Cpr-nummer</w:t>
            </w:r>
          </w:p>
        </w:tc>
        <w:tc>
          <w:tcPr>
            <w:tcW w:w="8655" w:type="dxa"/>
          </w:tcPr>
          <w:p w:rsidR="002F54D8" w:rsidRPr="002F54D8" w:rsidRDefault="002F54D8" w:rsidP="002F54D8">
            <w:pPr>
              <w:rPr>
                <w:sz w:val="20"/>
                <w:szCs w:val="20"/>
              </w:rPr>
            </w:pPr>
          </w:p>
        </w:tc>
      </w:tr>
    </w:tbl>
    <w:p w:rsidR="00594A96" w:rsidRPr="002F54D8" w:rsidRDefault="008A3997">
      <w:pPr>
        <w:rPr>
          <w:sz w:val="20"/>
          <w:szCs w:val="20"/>
        </w:rPr>
      </w:pPr>
      <w:r>
        <w:br/>
      </w:r>
      <w:r w:rsidR="009236B2" w:rsidRPr="002F54D8">
        <w:rPr>
          <w:b/>
          <w:sz w:val="20"/>
          <w:szCs w:val="20"/>
        </w:rPr>
        <w:t>Oplysninge</w:t>
      </w:r>
      <w:r w:rsidR="009236B2">
        <w:rPr>
          <w:b/>
          <w:sz w:val="20"/>
          <w:szCs w:val="20"/>
        </w:rPr>
        <w:t xml:space="preserve">r </w:t>
      </w:r>
      <w:r w:rsidRPr="002F54D8">
        <w:rPr>
          <w:b/>
          <w:sz w:val="20"/>
          <w:szCs w:val="20"/>
        </w:rPr>
        <w:t>i forbindelse med ansættelsen:</w:t>
      </w:r>
      <w:r w:rsidRPr="002F54D8">
        <w:rPr>
          <w:b/>
          <w:sz w:val="20"/>
          <w:szCs w:val="20"/>
        </w:rPr>
        <w:br/>
      </w:r>
    </w:p>
    <w:tbl>
      <w:tblPr>
        <w:tblStyle w:val="Tabel-Gitter"/>
        <w:tblW w:w="11236" w:type="dxa"/>
        <w:jc w:val="center"/>
        <w:tblLook w:val="04A0" w:firstRow="1" w:lastRow="0" w:firstColumn="1" w:lastColumn="0" w:noHBand="0" w:noVBand="1"/>
      </w:tblPr>
      <w:tblGrid>
        <w:gridCol w:w="7178"/>
        <w:gridCol w:w="691"/>
        <w:gridCol w:w="1338"/>
        <w:gridCol w:w="2029"/>
      </w:tblGrid>
      <w:tr w:rsidR="00E24B7B" w:rsidTr="00AA04E4">
        <w:trPr>
          <w:jc w:val="center"/>
        </w:trPr>
        <w:tc>
          <w:tcPr>
            <w:tcW w:w="7178" w:type="dxa"/>
            <w:shd w:val="clear" w:color="auto" w:fill="C6D9F1" w:themeFill="text2" w:themeFillTint="33"/>
          </w:tcPr>
          <w:p w:rsidR="00E24B7B" w:rsidRPr="00E24B7B" w:rsidRDefault="00E24B7B" w:rsidP="00E24B7B">
            <w:pPr>
              <w:ind w:left="-18" w:right="-125"/>
              <w:rPr>
                <w:sz w:val="20"/>
                <w:szCs w:val="20"/>
              </w:rPr>
            </w:pPr>
            <w:r w:rsidRPr="00E24B7B">
              <w:rPr>
                <w:sz w:val="20"/>
                <w:szCs w:val="20"/>
              </w:rPr>
              <w:t xml:space="preserve">Medarbejderen har erfaring inden for følgende arbejdsområder indenfor </w:t>
            </w:r>
            <w:r w:rsidRPr="002F54D8">
              <w:rPr>
                <w:b/>
                <w:sz w:val="20"/>
                <w:szCs w:val="20"/>
              </w:rPr>
              <w:t>Plejecenter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E24B7B" w:rsidRPr="002F54D8" w:rsidRDefault="00E24B7B" w:rsidP="00DA7BF1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Sæt X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Antal timer pr. uge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Arbejdssted</w:t>
            </w:r>
          </w:p>
        </w:tc>
      </w:tr>
      <w:tr w:rsidR="00E24B7B" w:rsidTr="00AA04E4">
        <w:trPr>
          <w:jc w:val="center"/>
        </w:trPr>
        <w:tc>
          <w:tcPr>
            <w:tcW w:w="7178" w:type="dxa"/>
          </w:tcPr>
          <w:p w:rsidR="00E24B7B" w:rsidRPr="002F54D8" w:rsidRDefault="00E24B7B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6 til 12 måneder</w:t>
            </w:r>
          </w:p>
        </w:tc>
        <w:tc>
          <w:tcPr>
            <w:tcW w:w="691" w:type="dxa"/>
          </w:tcPr>
          <w:p w:rsidR="00E24B7B" w:rsidRPr="002F54D8" w:rsidRDefault="00E24B7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Tr="00AA04E4">
        <w:trPr>
          <w:jc w:val="center"/>
        </w:trPr>
        <w:tc>
          <w:tcPr>
            <w:tcW w:w="7178" w:type="dxa"/>
          </w:tcPr>
          <w:p w:rsidR="00E24B7B" w:rsidRPr="002F54D8" w:rsidRDefault="00E24B7B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13 til X måneder</w:t>
            </w:r>
          </w:p>
        </w:tc>
        <w:tc>
          <w:tcPr>
            <w:tcW w:w="691" w:type="dxa"/>
          </w:tcPr>
          <w:p w:rsidR="00E24B7B" w:rsidRPr="002F54D8" w:rsidRDefault="00E24B7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Tr="00AA04E4">
        <w:trPr>
          <w:jc w:val="center"/>
        </w:trPr>
        <w:tc>
          <w:tcPr>
            <w:tcW w:w="7178" w:type="dxa"/>
            <w:shd w:val="clear" w:color="auto" w:fill="C6D9F1" w:themeFill="text2" w:themeFillTint="33"/>
          </w:tcPr>
          <w:p w:rsidR="00E24B7B" w:rsidRPr="002F54D8" w:rsidRDefault="00E24B7B" w:rsidP="00E24B7B">
            <w:pPr>
              <w:ind w:left="-18" w:right="-125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 xml:space="preserve">Medarbejderen har erfaring med følgende jobfunktioner indenfor </w:t>
            </w:r>
            <w:r w:rsidRPr="002F54D8">
              <w:rPr>
                <w:b/>
                <w:sz w:val="20"/>
                <w:szCs w:val="20"/>
              </w:rPr>
              <w:t>Plejecenter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E24B7B" w:rsidRPr="002F54D8" w:rsidRDefault="00E24B7B" w:rsidP="00AA32B7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Sæt X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Antal timer pr. uge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Arbejdssted</w:t>
            </w:r>
          </w:p>
        </w:tc>
      </w:tr>
      <w:tr w:rsidR="00E24B7B" w:rsidTr="00AA04E4">
        <w:trPr>
          <w:jc w:val="center"/>
        </w:trPr>
        <w:tc>
          <w:tcPr>
            <w:tcW w:w="7178" w:type="dxa"/>
          </w:tcPr>
          <w:p w:rsidR="00E24B7B" w:rsidRPr="002F54D8" w:rsidRDefault="00E24B7B" w:rsidP="00AA32B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Flere vagtlag med hovedvægt på dagvagt</w:t>
            </w:r>
          </w:p>
        </w:tc>
        <w:tc>
          <w:tcPr>
            <w:tcW w:w="691" w:type="dxa"/>
          </w:tcPr>
          <w:p w:rsidR="00E24B7B" w:rsidRDefault="00E24B7B" w:rsidP="00AA32B7"/>
        </w:tc>
        <w:tc>
          <w:tcPr>
            <w:tcW w:w="1338" w:type="dxa"/>
          </w:tcPr>
          <w:p w:rsidR="00E24B7B" w:rsidRDefault="00E24B7B" w:rsidP="00627860"/>
        </w:tc>
        <w:tc>
          <w:tcPr>
            <w:tcW w:w="2029" w:type="dxa"/>
          </w:tcPr>
          <w:p w:rsidR="00E24B7B" w:rsidRDefault="00E24B7B" w:rsidP="00627860"/>
        </w:tc>
      </w:tr>
      <w:tr w:rsidR="00E24B7B" w:rsidTr="00AA04E4">
        <w:trPr>
          <w:jc w:val="center"/>
        </w:trPr>
        <w:tc>
          <w:tcPr>
            <w:tcW w:w="7178" w:type="dxa"/>
          </w:tcPr>
          <w:p w:rsidR="00E24B7B" w:rsidRPr="002F54D8" w:rsidRDefault="00E24B7B" w:rsidP="00AA32B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Pleje- og omsorgsopgaver</w:t>
            </w:r>
          </w:p>
        </w:tc>
        <w:tc>
          <w:tcPr>
            <w:tcW w:w="691" w:type="dxa"/>
          </w:tcPr>
          <w:p w:rsidR="00E24B7B" w:rsidRDefault="00E24B7B" w:rsidP="00AA32B7"/>
        </w:tc>
        <w:tc>
          <w:tcPr>
            <w:tcW w:w="1338" w:type="dxa"/>
          </w:tcPr>
          <w:p w:rsidR="00E24B7B" w:rsidRDefault="00E24B7B" w:rsidP="00627860"/>
        </w:tc>
        <w:tc>
          <w:tcPr>
            <w:tcW w:w="2029" w:type="dxa"/>
          </w:tcPr>
          <w:p w:rsidR="00E24B7B" w:rsidRDefault="00E24B7B" w:rsidP="00627860"/>
        </w:tc>
      </w:tr>
      <w:tr w:rsidR="00E24B7B" w:rsidTr="00AA04E4">
        <w:trPr>
          <w:jc w:val="center"/>
        </w:trPr>
        <w:tc>
          <w:tcPr>
            <w:tcW w:w="7178" w:type="dxa"/>
          </w:tcPr>
          <w:p w:rsidR="00E24B7B" w:rsidRPr="002F54D8" w:rsidRDefault="00E24B7B" w:rsidP="00AA32B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Teamsamarbejde</w:t>
            </w:r>
          </w:p>
        </w:tc>
        <w:tc>
          <w:tcPr>
            <w:tcW w:w="691" w:type="dxa"/>
          </w:tcPr>
          <w:p w:rsidR="00E24B7B" w:rsidRDefault="00E24B7B" w:rsidP="00AA32B7"/>
        </w:tc>
        <w:tc>
          <w:tcPr>
            <w:tcW w:w="1338" w:type="dxa"/>
          </w:tcPr>
          <w:p w:rsidR="00E24B7B" w:rsidRDefault="00E24B7B" w:rsidP="00627860"/>
        </w:tc>
        <w:tc>
          <w:tcPr>
            <w:tcW w:w="2029" w:type="dxa"/>
          </w:tcPr>
          <w:p w:rsidR="00E24B7B" w:rsidRDefault="00E24B7B" w:rsidP="00627860"/>
        </w:tc>
      </w:tr>
      <w:tr w:rsidR="00E24B7B" w:rsidTr="00AA04E4">
        <w:trPr>
          <w:jc w:val="center"/>
        </w:trPr>
        <w:tc>
          <w:tcPr>
            <w:tcW w:w="7178" w:type="dxa"/>
          </w:tcPr>
          <w:p w:rsidR="00E24B7B" w:rsidRPr="002F54D8" w:rsidRDefault="00E24B7B" w:rsidP="00AA32B7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Indgået i faglig sparring</w:t>
            </w:r>
          </w:p>
        </w:tc>
        <w:tc>
          <w:tcPr>
            <w:tcW w:w="691" w:type="dxa"/>
          </w:tcPr>
          <w:p w:rsidR="00E24B7B" w:rsidRDefault="00E24B7B" w:rsidP="00AA32B7"/>
        </w:tc>
        <w:tc>
          <w:tcPr>
            <w:tcW w:w="1338" w:type="dxa"/>
          </w:tcPr>
          <w:p w:rsidR="00E24B7B" w:rsidRDefault="00E24B7B" w:rsidP="00627860"/>
        </w:tc>
        <w:tc>
          <w:tcPr>
            <w:tcW w:w="2029" w:type="dxa"/>
          </w:tcPr>
          <w:p w:rsidR="00E24B7B" w:rsidRDefault="00E24B7B" w:rsidP="00627860"/>
        </w:tc>
      </w:tr>
    </w:tbl>
    <w:p w:rsidR="00594A96" w:rsidRPr="002F54D8" w:rsidRDefault="002F54D8" w:rsidP="002F54D8">
      <w:pPr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Eller </w:t>
      </w:r>
    </w:p>
    <w:tbl>
      <w:tblPr>
        <w:tblStyle w:val="Tabel-Gitter"/>
        <w:tblW w:w="11249" w:type="dxa"/>
        <w:jc w:val="center"/>
        <w:tblLook w:val="04A0" w:firstRow="1" w:lastRow="0" w:firstColumn="1" w:lastColumn="0" w:noHBand="0" w:noVBand="1"/>
      </w:tblPr>
      <w:tblGrid>
        <w:gridCol w:w="7044"/>
        <w:gridCol w:w="803"/>
        <w:gridCol w:w="1276"/>
        <w:gridCol w:w="2126"/>
      </w:tblGrid>
      <w:tr w:rsidR="00E24B7B" w:rsidRPr="002F54D8" w:rsidTr="00AA04E4">
        <w:trPr>
          <w:jc w:val="center"/>
        </w:trPr>
        <w:tc>
          <w:tcPr>
            <w:tcW w:w="7044" w:type="dxa"/>
            <w:shd w:val="clear" w:color="auto" w:fill="C6D9F1" w:themeFill="text2" w:themeFillTint="33"/>
          </w:tcPr>
          <w:p w:rsidR="00E24B7B" w:rsidRPr="002F54D8" w:rsidRDefault="00E24B7B" w:rsidP="002F54D8">
            <w:pPr>
              <w:ind w:left="-53" w:right="-119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 xml:space="preserve">Medarbejderen har erfaring inden for følgende arbejdsområder indenfor </w:t>
            </w:r>
            <w:r w:rsidRPr="002F54D8">
              <w:rPr>
                <w:b/>
                <w:sz w:val="20"/>
                <w:szCs w:val="20"/>
              </w:rPr>
              <w:t>Hjemmepleje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:rsidR="00E24B7B" w:rsidRPr="002F54D8" w:rsidRDefault="00E24B7B" w:rsidP="00880BF3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Sæt X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Antal timer pr. uge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Arbejdssted</w:t>
            </w: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</w:tcPr>
          <w:p w:rsidR="00E24B7B" w:rsidRPr="002F54D8" w:rsidRDefault="00E24B7B" w:rsidP="00880BF3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6 til 12 måneder</w:t>
            </w:r>
          </w:p>
        </w:tc>
        <w:tc>
          <w:tcPr>
            <w:tcW w:w="803" w:type="dxa"/>
          </w:tcPr>
          <w:p w:rsidR="00E24B7B" w:rsidRPr="002F54D8" w:rsidRDefault="00E24B7B" w:rsidP="00880B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</w:tcPr>
          <w:p w:rsidR="00E24B7B" w:rsidRPr="002F54D8" w:rsidRDefault="00E24B7B" w:rsidP="00880BF3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13 til X måneder</w:t>
            </w:r>
          </w:p>
        </w:tc>
        <w:tc>
          <w:tcPr>
            <w:tcW w:w="803" w:type="dxa"/>
          </w:tcPr>
          <w:p w:rsidR="00E24B7B" w:rsidRPr="002F54D8" w:rsidRDefault="00E24B7B" w:rsidP="00880B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  <w:shd w:val="clear" w:color="auto" w:fill="C6D9F1" w:themeFill="text2" w:themeFillTint="33"/>
          </w:tcPr>
          <w:p w:rsidR="00E24B7B" w:rsidRPr="002F54D8" w:rsidRDefault="00E24B7B" w:rsidP="00E24B7B">
            <w:pPr>
              <w:ind w:left="-53" w:right="-36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 xml:space="preserve">Medarbejderen har erfaring med følgende jobfunktioner indenfor </w:t>
            </w:r>
            <w:r w:rsidRPr="002F54D8">
              <w:rPr>
                <w:b/>
                <w:sz w:val="20"/>
                <w:szCs w:val="20"/>
              </w:rPr>
              <w:t>Hjemmepleje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:rsidR="00E24B7B" w:rsidRPr="002F54D8" w:rsidRDefault="00E24B7B" w:rsidP="00572E53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Sæt X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Antal timer pr. uge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24B7B" w:rsidRPr="002F54D8" w:rsidRDefault="00E24B7B" w:rsidP="00627860">
            <w:pPr>
              <w:jc w:val="center"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Arbejdssted</w:t>
            </w: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Flere vagtlag med hovedvægt på dagvagt</w:t>
            </w:r>
          </w:p>
        </w:tc>
        <w:tc>
          <w:tcPr>
            <w:tcW w:w="803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Pleje- og omsorgsopgaver</w:t>
            </w:r>
          </w:p>
        </w:tc>
        <w:tc>
          <w:tcPr>
            <w:tcW w:w="803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Teamsamarbejde</w:t>
            </w:r>
          </w:p>
        </w:tc>
        <w:tc>
          <w:tcPr>
            <w:tcW w:w="803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  <w:tr w:rsidR="00E24B7B" w:rsidRPr="002F54D8" w:rsidTr="00AA04E4">
        <w:trPr>
          <w:jc w:val="center"/>
        </w:trPr>
        <w:tc>
          <w:tcPr>
            <w:tcW w:w="7044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Indgået i faglig sparring</w:t>
            </w:r>
          </w:p>
        </w:tc>
        <w:tc>
          <w:tcPr>
            <w:tcW w:w="803" w:type="dxa"/>
          </w:tcPr>
          <w:p w:rsidR="00E24B7B" w:rsidRPr="002F54D8" w:rsidRDefault="00E24B7B" w:rsidP="00572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4B7B" w:rsidRPr="002F54D8" w:rsidRDefault="00E24B7B" w:rsidP="00627860">
            <w:pPr>
              <w:rPr>
                <w:sz w:val="20"/>
                <w:szCs w:val="20"/>
              </w:rPr>
            </w:pPr>
          </w:p>
        </w:tc>
      </w:tr>
    </w:tbl>
    <w:p w:rsidR="00DA7BF1" w:rsidRDefault="00AA04E4" w:rsidP="002F54D8">
      <w:pPr>
        <w:tabs>
          <w:tab w:val="left" w:pos="5387"/>
        </w:tabs>
        <w:ind w:right="-143"/>
        <w:jc w:val="center"/>
      </w:pPr>
      <w:r w:rsidRPr="002F54D8">
        <w:rPr>
          <w:sz w:val="20"/>
          <w:szCs w:val="20"/>
        </w:rPr>
        <w:br/>
      </w:r>
      <w:r w:rsidR="00DA7BF1" w:rsidRPr="002F54D8">
        <w:rPr>
          <w:sz w:val="20"/>
          <w:szCs w:val="20"/>
        </w:rPr>
        <w:t xml:space="preserve">Erhvervserfaringen medregnes, hvis erfaringen er erhvervet inden for de sidste 4 år før uddannelsens start. </w:t>
      </w:r>
      <w:r w:rsidR="00DA7BF1" w:rsidRPr="002F54D8">
        <w:rPr>
          <w:sz w:val="20"/>
          <w:szCs w:val="20"/>
        </w:rPr>
        <w:br/>
      </w:r>
      <w:r w:rsidR="002F54D8" w:rsidRPr="002F54D8">
        <w:rPr>
          <w:b/>
          <w:i/>
          <w:sz w:val="20"/>
          <w:szCs w:val="20"/>
        </w:rPr>
        <w:t xml:space="preserve">Godskrivning kræver minimum 24 timers ansættelse pr uge. </w:t>
      </w:r>
      <w:r w:rsidR="002F54D8">
        <w:rPr>
          <w:b/>
          <w:i/>
          <w:sz w:val="20"/>
          <w:szCs w:val="20"/>
        </w:rPr>
        <w:br/>
      </w:r>
      <w:r w:rsidR="00E24B7B" w:rsidRPr="002F54D8">
        <w:rPr>
          <w:sz w:val="20"/>
          <w:szCs w:val="20"/>
        </w:rPr>
        <w:br/>
      </w:r>
      <w:r w:rsidR="00E24B7B">
        <w:br/>
      </w:r>
      <w:r w:rsidR="00E24B7B" w:rsidRPr="00E24B7B">
        <w:t xml:space="preserve"> </w:t>
      </w:r>
      <w:r w:rsidRPr="002F54D8">
        <w:rPr>
          <w:sz w:val="20"/>
          <w:szCs w:val="20"/>
        </w:rPr>
        <w:t>Dato: ____________</w:t>
      </w:r>
      <w:r w:rsidRPr="002F54D8">
        <w:rPr>
          <w:sz w:val="20"/>
          <w:szCs w:val="20"/>
        </w:rPr>
        <w:tab/>
        <w:t>Dato: ____________</w:t>
      </w:r>
      <w:r w:rsidRPr="002F54D8">
        <w:rPr>
          <w:sz w:val="20"/>
          <w:szCs w:val="20"/>
        </w:rPr>
        <w:br/>
      </w:r>
      <w:r w:rsidRPr="002F54D8">
        <w:rPr>
          <w:sz w:val="20"/>
          <w:szCs w:val="20"/>
        </w:rPr>
        <w:br/>
      </w:r>
      <w:r w:rsidR="00E24B7B" w:rsidRPr="002F54D8">
        <w:rPr>
          <w:sz w:val="20"/>
          <w:szCs w:val="20"/>
        </w:rPr>
        <w:t>Lederens underskrift</w:t>
      </w:r>
      <w:r w:rsidRPr="002F54D8">
        <w:rPr>
          <w:sz w:val="20"/>
          <w:szCs w:val="20"/>
        </w:rPr>
        <w:t>: _______________________</w:t>
      </w:r>
      <w:r w:rsidRPr="002F54D8">
        <w:rPr>
          <w:sz w:val="20"/>
          <w:szCs w:val="20"/>
        </w:rPr>
        <w:tab/>
        <w:t>Medarbejderens Underskrift: ______________________</w:t>
      </w:r>
      <w:r w:rsidR="00E24B7B" w:rsidRPr="002F54D8">
        <w:rPr>
          <w:sz w:val="20"/>
          <w:szCs w:val="20"/>
        </w:rPr>
        <w:br/>
      </w:r>
    </w:p>
    <w:sectPr w:rsidR="00DA7BF1" w:rsidSect="00AA0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6"/>
    <w:rsid w:val="00134341"/>
    <w:rsid w:val="0019026B"/>
    <w:rsid w:val="0019763E"/>
    <w:rsid w:val="00212856"/>
    <w:rsid w:val="00255E67"/>
    <w:rsid w:val="002F54D8"/>
    <w:rsid w:val="00435E4C"/>
    <w:rsid w:val="00594A96"/>
    <w:rsid w:val="008A3997"/>
    <w:rsid w:val="009236B2"/>
    <w:rsid w:val="00A76BCF"/>
    <w:rsid w:val="00AA04E4"/>
    <w:rsid w:val="00AF3AD0"/>
    <w:rsid w:val="00B84DB0"/>
    <w:rsid w:val="00D55BC9"/>
    <w:rsid w:val="00DA7BF1"/>
    <w:rsid w:val="00E24B7B"/>
    <w:rsid w:val="00E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3098-E761-498B-ADE9-0FF7783D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9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DA462A1E.dotm</Template>
  <TotalTime>0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Hanne Nielsen</cp:lastModifiedBy>
  <cp:revision>2</cp:revision>
  <dcterms:created xsi:type="dcterms:W3CDTF">2018-02-12T09:14:00Z</dcterms:created>
  <dcterms:modified xsi:type="dcterms:W3CDTF">2018-02-12T09:14:00Z</dcterms:modified>
</cp:coreProperties>
</file>